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F0" w:rsidRPr="00FB1C60" w:rsidRDefault="00E92AF0" w:rsidP="00FB1C60">
      <w:pPr>
        <w:spacing w:after="120"/>
        <w:rPr>
          <w:rFonts w:ascii="Arial Narrow" w:hAnsi="Arial Narrow"/>
          <w:snapToGrid w:val="0"/>
          <w:color w:val="000000"/>
          <w:sz w:val="21"/>
          <w:szCs w:val="21"/>
        </w:rPr>
      </w:pPr>
      <w:bookmarkStart w:id="0" w:name="_GoBack"/>
      <w:bookmarkEnd w:id="0"/>
    </w:p>
    <w:p w:rsidR="00932D74" w:rsidRDefault="00FB1C60" w:rsidP="00FB1C60">
      <w:pPr>
        <w:spacing w:before="0" w:after="0" w:line="240" w:lineRule="auto"/>
        <w:ind w:left="340"/>
        <w:jc w:val="center"/>
        <w:rPr>
          <w:rFonts w:ascii="Arial Narrow" w:hAnsi="Arial Narrow"/>
          <w:b/>
          <w:color w:val="548DD4"/>
          <w:sz w:val="24"/>
          <w:szCs w:val="24"/>
        </w:rPr>
      </w:pPr>
      <w:r w:rsidRPr="00FB1C60">
        <w:rPr>
          <w:rFonts w:ascii="Arial Narrow" w:hAnsi="Arial Narrow"/>
          <w:b/>
          <w:color w:val="548DD4"/>
          <w:sz w:val="24"/>
          <w:szCs w:val="24"/>
        </w:rPr>
        <w:t>World Bank Teach Classroom Observation Study</w:t>
      </w:r>
      <w:r>
        <w:rPr>
          <w:rFonts w:ascii="Arial Narrow" w:hAnsi="Arial Narrow"/>
          <w:b/>
          <w:color w:val="548DD4"/>
          <w:sz w:val="24"/>
          <w:szCs w:val="24"/>
        </w:rPr>
        <w:t xml:space="preserve"> in </w:t>
      </w:r>
      <w:r w:rsidRPr="00FB1C60">
        <w:rPr>
          <w:rFonts w:ascii="Arial Narrow" w:hAnsi="Arial Narrow"/>
          <w:b/>
          <w:color w:val="548DD4"/>
          <w:sz w:val="24"/>
          <w:szCs w:val="24"/>
          <w:highlight w:val="yellow"/>
        </w:rPr>
        <w:t>COUNTRY</w:t>
      </w:r>
    </w:p>
    <w:p w:rsidR="00FB1C60" w:rsidRDefault="00FB1C60" w:rsidP="00FB1C6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rsidR="00FB1C60" w:rsidRPr="00FB1C60" w:rsidRDefault="00FB1C60" w:rsidP="00FB1C60">
      <w:pPr>
        <w:spacing w:before="0" w:after="0" w:line="240" w:lineRule="auto"/>
        <w:rPr>
          <w:rFonts w:ascii="Arial Narrow" w:hAnsi="Arial Narrow"/>
          <w:snapToGrid w:val="0"/>
          <w:color w:val="44546A"/>
          <w:sz w:val="22"/>
          <w:szCs w:val="22"/>
        </w:rPr>
      </w:pPr>
      <w:r w:rsidRPr="00FB1C60">
        <w:rPr>
          <w:rFonts w:ascii="Arial Narrow" w:hAnsi="Arial Narrow"/>
          <w:snapToGrid w:val="0"/>
          <w:color w:val="44546A"/>
          <w:sz w:val="22"/>
          <w:szCs w:val="22"/>
        </w:rPr>
        <w:t xml:space="preserve">Dear Teacher, </w:t>
      </w:r>
    </w:p>
    <w:p w:rsidR="00FB1C60" w:rsidRPr="00FB1C60" w:rsidRDefault="00FB1C60" w:rsidP="00FB1C60">
      <w:pPr>
        <w:spacing w:before="0" w:after="0" w:line="240" w:lineRule="auto"/>
        <w:rPr>
          <w:rFonts w:ascii="Arial Narrow" w:hAnsi="Arial Narrow"/>
          <w:snapToGrid w:val="0"/>
          <w:color w:val="44546A"/>
          <w:sz w:val="22"/>
          <w:szCs w:val="22"/>
        </w:rPr>
      </w:pPr>
    </w:p>
    <w:p w:rsidR="00FB1C60" w:rsidRPr="009945B7" w:rsidRDefault="00FB1C60" w:rsidP="009945B7">
      <w:pPr>
        <w:spacing w:before="0" w:after="0" w:line="240" w:lineRule="auto"/>
        <w:rPr>
          <w:rFonts w:ascii="Arial Narrow" w:hAnsi="Arial Narrow"/>
          <w:snapToGrid w:val="0"/>
          <w:color w:val="44546A"/>
          <w:sz w:val="22"/>
          <w:szCs w:val="22"/>
        </w:rPr>
      </w:pPr>
      <w:r w:rsidRPr="00FB1C60">
        <w:rPr>
          <w:rFonts w:ascii="Arial Narrow" w:hAnsi="Arial Narrow"/>
          <w:snapToGrid w:val="0"/>
          <w:color w:val="44546A"/>
          <w:sz w:val="22"/>
          <w:szCs w:val="22"/>
        </w:rPr>
        <w:t xml:space="preserve">I would like to invite you to participate in the </w:t>
      </w:r>
      <w:r w:rsidRPr="00FB1C60">
        <w:rPr>
          <w:rFonts w:ascii="Arial Narrow" w:hAnsi="Arial Narrow"/>
          <w:b/>
          <w:snapToGrid w:val="0"/>
          <w:color w:val="44546A"/>
          <w:sz w:val="22"/>
          <w:szCs w:val="22"/>
          <w:lang w:val="en-GB"/>
        </w:rPr>
        <w:t>World Bank Teach Classroom Observation Study</w:t>
      </w:r>
      <w:r w:rsidRPr="00FB1C60">
        <w:rPr>
          <w:rFonts w:ascii="Arial Narrow" w:hAnsi="Arial Narrow"/>
          <w:snapToGrid w:val="0"/>
          <w:color w:val="44546A"/>
          <w:sz w:val="22"/>
          <w:szCs w:val="22"/>
        </w:rPr>
        <w:t>.</w:t>
      </w:r>
      <w:r w:rsidR="009945B7">
        <w:rPr>
          <w:rFonts w:ascii="Arial Narrow" w:hAnsi="Arial Narrow"/>
          <w:snapToGrid w:val="0"/>
          <w:color w:val="44546A"/>
          <w:sz w:val="22"/>
          <w:szCs w:val="22"/>
        </w:rPr>
        <w:t xml:space="preserve"> </w:t>
      </w:r>
      <w:r w:rsidR="009945B7" w:rsidRPr="00FB1C60">
        <w:rPr>
          <w:rFonts w:ascii="Arial Narrow" w:hAnsi="Arial Narrow"/>
          <w:snapToGrid w:val="0"/>
          <w:color w:val="44546A"/>
          <w:sz w:val="22"/>
          <w:szCs w:val="22"/>
        </w:rPr>
        <w:t xml:space="preserve">The Teach Classroom Observation Study aims to enable teachers to share examples of best practice with colleagues </w:t>
      </w:r>
      <w:r w:rsidR="009945B7">
        <w:rPr>
          <w:rFonts w:ascii="Arial Narrow" w:hAnsi="Arial Narrow"/>
          <w:snapToGrid w:val="0"/>
          <w:color w:val="44546A"/>
          <w:sz w:val="22"/>
          <w:szCs w:val="22"/>
        </w:rPr>
        <w:t xml:space="preserve">across </w:t>
      </w:r>
      <w:r w:rsidR="009945B7" w:rsidRPr="00FB1C60">
        <w:rPr>
          <w:rFonts w:ascii="Arial Narrow" w:hAnsi="Arial Narrow"/>
          <w:snapToGrid w:val="0"/>
          <w:color w:val="44546A"/>
          <w:sz w:val="22"/>
          <w:szCs w:val="22"/>
          <w:highlight w:val="yellow"/>
        </w:rPr>
        <w:t>COUNTRY</w:t>
      </w:r>
      <w:r w:rsidR="009945B7" w:rsidRPr="00FB1C60">
        <w:rPr>
          <w:rFonts w:ascii="Arial Narrow" w:hAnsi="Arial Narrow"/>
          <w:color w:val="44546A"/>
          <w:sz w:val="22"/>
          <w:szCs w:val="22"/>
        </w:rPr>
        <w:t xml:space="preserve">. This </w:t>
      </w:r>
      <w:r w:rsidR="009945B7" w:rsidRPr="00FB1C60">
        <w:rPr>
          <w:rFonts w:ascii="Arial Narrow" w:hAnsi="Arial Narrow"/>
          <w:snapToGrid w:val="0"/>
          <w:color w:val="44546A"/>
          <w:sz w:val="22"/>
          <w:szCs w:val="22"/>
        </w:rPr>
        <w:t xml:space="preserve">innovative </w:t>
      </w:r>
      <w:r w:rsidR="009945B7" w:rsidRPr="00FB1C60">
        <w:rPr>
          <w:rFonts w:ascii="Arial Narrow" w:hAnsi="Arial Narrow"/>
          <w:color w:val="44546A"/>
          <w:sz w:val="22"/>
          <w:szCs w:val="22"/>
        </w:rPr>
        <w:t>project is led</w:t>
      </w:r>
      <w:r w:rsidR="009945B7" w:rsidRPr="00FB1C60">
        <w:rPr>
          <w:rFonts w:ascii="Arial Narrow" w:hAnsi="Arial Narrow"/>
          <w:snapToGrid w:val="0"/>
          <w:color w:val="44546A"/>
          <w:sz w:val="22"/>
          <w:szCs w:val="22"/>
        </w:rPr>
        <w:t xml:space="preserve"> by the World Bank, and managed and implemented in </w:t>
      </w:r>
      <w:r w:rsidR="009945B7" w:rsidRPr="00FB1C60">
        <w:rPr>
          <w:rFonts w:ascii="Arial Narrow" w:hAnsi="Arial Narrow"/>
          <w:snapToGrid w:val="0"/>
          <w:color w:val="44546A"/>
          <w:sz w:val="22"/>
          <w:szCs w:val="22"/>
          <w:highlight w:val="yellow"/>
        </w:rPr>
        <w:t>COUNTRY</w:t>
      </w:r>
      <w:r w:rsidR="009945B7" w:rsidRPr="00FB1C60">
        <w:rPr>
          <w:rFonts w:ascii="Arial Narrow" w:hAnsi="Arial Narrow"/>
          <w:snapToGrid w:val="0"/>
          <w:color w:val="44546A"/>
          <w:sz w:val="22"/>
          <w:szCs w:val="22"/>
        </w:rPr>
        <w:t xml:space="preserve"> by </w:t>
      </w:r>
      <w:r w:rsidR="009945B7" w:rsidRPr="00FB1C60">
        <w:rPr>
          <w:rFonts w:ascii="Arial Narrow" w:hAnsi="Arial Narrow"/>
          <w:snapToGrid w:val="0"/>
          <w:color w:val="44546A"/>
          <w:sz w:val="22"/>
          <w:szCs w:val="22"/>
          <w:highlight w:val="yellow"/>
        </w:rPr>
        <w:t>NATIONAL CENTRE</w:t>
      </w:r>
      <w:r w:rsidR="009945B7">
        <w:rPr>
          <w:rFonts w:ascii="Arial Narrow" w:hAnsi="Arial Narrow"/>
          <w:snapToGrid w:val="0"/>
          <w:color w:val="44546A"/>
          <w:sz w:val="22"/>
          <w:szCs w:val="22"/>
        </w:rPr>
        <w:t>.</w:t>
      </w:r>
      <w:r w:rsidR="009945B7">
        <w:rPr>
          <w:rStyle w:val="normaltextrun"/>
          <w:rFonts w:ascii="Arial Narrow" w:hAnsi="Arial Narrow" w:cs="Segoe UI"/>
          <w:color w:val="44546A"/>
          <w:sz w:val="22"/>
          <w:szCs w:val="22"/>
        </w:rPr>
        <w:t xml:space="preserve"> The W</w:t>
      </w:r>
      <w:r>
        <w:rPr>
          <w:rStyle w:val="normaltextrun"/>
          <w:rFonts w:ascii="Arial Narrow" w:hAnsi="Arial Narrow" w:cs="Segoe UI"/>
          <w:color w:val="44546A"/>
          <w:sz w:val="22"/>
          <w:szCs w:val="22"/>
        </w:rPr>
        <w:t xml:space="preserve">orld Bank requests consent to record your lesson and use this video as part of a </w:t>
      </w:r>
      <w:r w:rsidR="009945B7">
        <w:rPr>
          <w:rStyle w:val="normaltextrun"/>
          <w:rFonts w:ascii="Arial Narrow" w:hAnsi="Arial Narrow" w:cs="Segoe UI"/>
          <w:color w:val="44546A"/>
          <w:sz w:val="22"/>
          <w:szCs w:val="22"/>
        </w:rPr>
        <w:t xml:space="preserve">training </w:t>
      </w:r>
      <w:r w:rsidR="009945B7" w:rsidRPr="009945B7">
        <w:rPr>
          <w:rStyle w:val="normaltextrun"/>
          <w:rFonts w:ascii="Arial Narrow" w:hAnsi="Arial Narrow" w:cs="Segoe UI"/>
          <w:color w:val="44546A"/>
          <w:sz w:val="22"/>
          <w:szCs w:val="22"/>
        </w:rPr>
        <w:t>the NATIONAL CENTRE will conduct on teacher practices</w:t>
      </w:r>
      <w:r w:rsidR="009945B7">
        <w:rPr>
          <w:rStyle w:val="normaltextrun"/>
          <w:rFonts w:ascii="Arial Narrow" w:hAnsi="Arial Narrow" w:cs="Segoe UI"/>
          <w:color w:val="44546A"/>
          <w:sz w:val="22"/>
          <w:szCs w:val="22"/>
        </w:rPr>
        <w:t>.</w:t>
      </w:r>
      <w:r w:rsidR="009945B7" w:rsidRPr="009945B7">
        <w:rPr>
          <w:rStyle w:val="normaltextrun"/>
          <w:rFonts w:ascii="Arial Narrow" w:hAnsi="Arial Narrow" w:cs="Segoe UI"/>
          <w:color w:val="44546A"/>
          <w:sz w:val="22"/>
          <w:szCs w:val="22"/>
        </w:rPr>
        <w:t xml:space="preserve"> </w:t>
      </w:r>
      <w:r>
        <w:rPr>
          <w:rStyle w:val="normaltextrun"/>
          <w:rFonts w:ascii="Arial Narrow" w:hAnsi="Arial Narrow" w:cs="Segoe UI"/>
          <w:color w:val="44546A"/>
          <w:sz w:val="22"/>
          <w:szCs w:val="22"/>
        </w:rPr>
        <w:t>The recordings will </w:t>
      </w:r>
      <w:r>
        <w:rPr>
          <w:rStyle w:val="normaltextrun"/>
          <w:rFonts w:ascii="Arial Narrow" w:hAnsi="Arial Narrow" w:cs="Segoe UI"/>
          <w:b/>
          <w:bCs/>
          <w:color w:val="44546A"/>
          <w:sz w:val="22"/>
          <w:szCs w:val="22"/>
          <w:u w:val="single"/>
        </w:rPr>
        <w:t>not</w:t>
      </w:r>
      <w:r>
        <w:rPr>
          <w:rStyle w:val="normaltextrun"/>
          <w:rFonts w:ascii="Arial Narrow" w:hAnsi="Arial Narrow" w:cs="Segoe UI"/>
          <w:color w:val="44546A"/>
          <w:sz w:val="22"/>
          <w:szCs w:val="22"/>
        </w:rPr>
        <w:t> be used for evaluation purposes, but rather as examples during the training. </w:t>
      </w:r>
    </w:p>
    <w:p w:rsidR="00FB1C60" w:rsidRDefault="00FB1C60" w:rsidP="00FB1C60">
      <w:pPr>
        <w:spacing w:before="0" w:after="0" w:line="240" w:lineRule="auto"/>
        <w:rPr>
          <w:rFonts w:ascii="Arial Narrow" w:hAnsi="Arial Narrow"/>
          <w:b/>
          <w:snapToGrid w:val="0"/>
          <w:color w:val="44546A"/>
          <w:sz w:val="22"/>
          <w:szCs w:val="22"/>
        </w:rPr>
      </w:pPr>
    </w:p>
    <w:p w:rsidR="00FB1C60" w:rsidRPr="00FB1C60" w:rsidRDefault="00FB1C60" w:rsidP="00FB1C60">
      <w:pPr>
        <w:spacing w:before="0" w:after="0" w:line="240" w:lineRule="auto"/>
        <w:rPr>
          <w:rFonts w:ascii="Arial Narrow" w:hAnsi="Arial Narrow"/>
          <w:snapToGrid w:val="0"/>
          <w:color w:val="44546A"/>
          <w:sz w:val="22"/>
          <w:szCs w:val="22"/>
        </w:rPr>
      </w:pPr>
      <w:r w:rsidRPr="00FB1C60">
        <w:rPr>
          <w:rFonts w:ascii="Arial Narrow" w:hAnsi="Arial Narrow"/>
          <w:b/>
          <w:snapToGrid w:val="0"/>
          <w:color w:val="44546A"/>
          <w:sz w:val="22"/>
          <w:szCs w:val="22"/>
        </w:rPr>
        <w:t xml:space="preserve">Please read the attached consent form for the Teach Classroom Observation Study carefully. </w:t>
      </w:r>
      <w:r w:rsidRPr="00FB1C60">
        <w:rPr>
          <w:rFonts w:ascii="Arial Narrow" w:hAnsi="Arial Narrow"/>
          <w:snapToGrid w:val="0"/>
          <w:color w:val="44546A"/>
          <w:sz w:val="22"/>
          <w:szCs w:val="22"/>
        </w:rPr>
        <w:t xml:space="preserve">If you have any comments or questions, please contact the Teach team at teach@worldbank.org. </w:t>
      </w:r>
    </w:p>
    <w:p w:rsidR="00FB1C60" w:rsidRPr="00FB1C60" w:rsidRDefault="00FB1C60" w:rsidP="00FB1C60">
      <w:pPr>
        <w:spacing w:before="0" w:after="0" w:line="240" w:lineRule="auto"/>
        <w:rPr>
          <w:rFonts w:ascii="Arial Narrow" w:hAnsi="Arial Narrow"/>
          <w:snapToGrid w:val="0"/>
          <w:color w:val="44546A"/>
          <w:sz w:val="22"/>
          <w:szCs w:val="22"/>
        </w:rPr>
      </w:pPr>
    </w:p>
    <w:p w:rsidR="00FB1C60" w:rsidRPr="00FB1C60" w:rsidRDefault="00FB1C60" w:rsidP="00FB1C60">
      <w:pPr>
        <w:spacing w:before="0" w:after="0" w:line="240" w:lineRule="auto"/>
        <w:rPr>
          <w:rFonts w:ascii="Arial Narrow" w:hAnsi="Arial Narrow"/>
          <w:snapToGrid w:val="0"/>
          <w:color w:val="44546A"/>
          <w:sz w:val="22"/>
          <w:szCs w:val="22"/>
          <w:lang w:val="en-GB"/>
        </w:rPr>
      </w:pPr>
      <w:r w:rsidRPr="00FB1C60">
        <w:rPr>
          <w:rFonts w:ascii="Arial Narrow" w:hAnsi="Arial Narrow"/>
          <w:snapToGrid w:val="0"/>
          <w:color w:val="44546A"/>
          <w:sz w:val="22"/>
          <w:szCs w:val="22"/>
          <w:lang w:val="en-GB"/>
        </w:rPr>
        <w:t>We look forward to welcoming you to this innovative and exciting project.</w:t>
      </w:r>
    </w:p>
    <w:p w:rsidR="00FB1C60" w:rsidRPr="00FB1C60" w:rsidRDefault="00FB1C60" w:rsidP="00FB1C60">
      <w:pPr>
        <w:spacing w:before="0" w:after="0" w:line="240" w:lineRule="auto"/>
        <w:rPr>
          <w:rFonts w:ascii="Arial Narrow" w:hAnsi="Arial Narrow"/>
          <w:snapToGrid w:val="0"/>
          <w:color w:val="44546A"/>
          <w:sz w:val="22"/>
          <w:szCs w:val="22"/>
          <w:lang w:val="en-GB"/>
        </w:rPr>
      </w:pPr>
    </w:p>
    <w:p w:rsidR="00FB1C60" w:rsidRDefault="00FB1C60" w:rsidP="00FB1C60">
      <w:pPr>
        <w:spacing w:before="0" w:after="0" w:line="240" w:lineRule="auto"/>
        <w:rPr>
          <w:rFonts w:ascii="Arial Narrow" w:hAnsi="Arial Narrow"/>
          <w:snapToGrid w:val="0"/>
          <w:color w:val="44546A"/>
          <w:sz w:val="22"/>
          <w:szCs w:val="22"/>
          <w:lang w:val="en-GB"/>
        </w:rPr>
      </w:pPr>
      <w:r w:rsidRPr="00FB1C60">
        <w:rPr>
          <w:rFonts w:ascii="Arial Narrow" w:hAnsi="Arial Narrow"/>
          <w:snapToGrid w:val="0"/>
          <w:color w:val="44546A"/>
          <w:sz w:val="22"/>
          <w:szCs w:val="22"/>
          <w:lang w:val="en-GB"/>
        </w:rPr>
        <w:t>- Teach Team</w:t>
      </w:r>
    </w:p>
    <w:p w:rsidR="00D313D9" w:rsidRDefault="00D313D9" w:rsidP="00FB1C60">
      <w:pPr>
        <w:spacing w:before="0" w:after="0" w:line="240" w:lineRule="auto"/>
        <w:rPr>
          <w:rFonts w:ascii="Arial Narrow" w:hAnsi="Arial Narrow"/>
          <w:snapToGrid w:val="0"/>
          <w:color w:val="44546A"/>
          <w:sz w:val="22"/>
          <w:szCs w:val="22"/>
          <w:lang w:val="en-GB"/>
        </w:rPr>
      </w:pPr>
    </w:p>
    <w:p w:rsidR="00D313D9" w:rsidRDefault="00D313D9" w:rsidP="00FB1C60">
      <w:pPr>
        <w:spacing w:before="0" w:after="0" w:line="240" w:lineRule="auto"/>
        <w:rPr>
          <w:rFonts w:ascii="Arial Narrow" w:hAnsi="Arial Narrow"/>
          <w:snapToGrid w:val="0"/>
          <w:color w:val="44546A"/>
          <w:sz w:val="22"/>
          <w:szCs w:val="22"/>
          <w:lang w:val="en-GB"/>
        </w:rPr>
      </w:pPr>
    </w:p>
    <w:p w:rsidR="00D313D9" w:rsidRDefault="00D313D9" w:rsidP="00FB1C60">
      <w:pPr>
        <w:spacing w:before="0" w:after="0" w:line="240" w:lineRule="auto"/>
        <w:rPr>
          <w:rFonts w:ascii="Arial Narrow" w:hAnsi="Arial Narrow"/>
          <w:snapToGrid w:val="0"/>
          <w:color w:val="44546A"/>
          <w:sz w:val="22"/>
          <w:szCs w:val="22"/>
          <w:lang w:val="en-GB"/>
        </w:rPr>
      </w:pPr>
    </w:p>
    <w:p w:rsidR="00D313D9" w:rsidRPr="00FB1C60" w:rsidRDefault="00D313D9" w:rsidP="00D313D9">
      <w:pPr>
        <w:pStyle w:val="Heading1"/>
      </w:pPr>
      <w:r>
        <w:t>Optional: Global Classroom Observation STudy</w:t>
      </w:r>
    </w:p>
    <w:p w:rsidR="00D313D9" w:rsidRPr="00D313D9" w:rsidRDefault="00D313D9" w:rsidP="00D313D9">
      <w:pPr>
        <w:pStyle w:val="Heading2"/>
        <w:rPr>
          <w:rFonts w:ascii="Arial Narrow" w:hAnsi="Arial Narrow"/>
          <w:color w:val="44546A"/>
          <w:lang w:val="en-GB"/>
        </w:rPr>
      </w:pPr>
      <w:r w:rsidRPr="00D313D9">
        <w:rPr>
          <w:rFonts w:ascii="Arial Narrow" w:hAnsi="Arial Narrow"/>
          <w:color w:val="44546A"/>
          <w:lang w:val="en-GB"/>
        </w:rPr>
        <w:t xml:space="preserve">What is the </w:t>
      </w:r>
      <w:r>
        <w:rPr>
          <w:rFonts w:ascii="Arial Narrow" w:hAnsi="Arial Narrow"/>
          <w:color w:val="44546A"/>
          <w:lang w:val="en-GB"/>
        </w:rPr>
        <w:t>GLOBAL</w:t>
      </w:r>
      <w:r w:rsidRPr="00D313D9">
        <w:rPr>
          <w:rFonts w:ascii="Arial Narrow" w:hAnsi="Arial Narrow"/>
          <w:color w:val="44546A"/>
          <w:lang w:val="en-GB"/>
        </w:rPr>
        <w:t xml:space="preserve"> Classroom Observation study?</w:t>
      </w:r>
    </w:p>
    <w:p w:rsidR="00D313D9" w:rsidRPr="00D313D9" w:rsidRDefault="00D313D9" w:rsidP="00D313D9">
      <w:pPr>
        <w:spacing w:before="0"/>
        <w:rPr>
          <w:rFonts w:ascii="Arial Narrow" w:hAnsi="Arial Narrow"/>
          <w:color w:val="44546A"/>
          <w:sz w:val="21"/>
          <w:szCs w:val="21"/>
          <w:lang w:val="en-GB"/>
        </w:rPr>
      </w:pPr>
      <w:r w:rsidRPr="00D313D9">
        <w:rPr>
          <w:rFonts w:ascii="Arial Narrow" w:hAnsi="Arial Narrow"/>
          <w:color w:val="44546A"/>
          <w:sz w:val="21"/>
          <w:szCs w:val="21"/>
          <w:lang w:val="en-GB"/>
        </w:rPr>
        <w:t xml:space="preserve">The Teach Classroom Observation Study will make videos containing examples of teaching practice from around the world publicly available. This will illustrate different classroom practices in different countries and contexts which can improve learning outcomes – not only improved test results, but more motivated and engaged students. </w:t>
      </w:r>
    </w:p>
    <w:p w:rsidR="00D313D9" w:rsidRDefault="00D313D9" w:rsidP="00D313D9">
      <w:pPr>
        <w:spacing w:before="0"/>
        <w:rPr>
          <w:rFonts w:ascii="Arial Narrow" w:hAnsi="Arial Narrow"/>
          <w:color w:val="44546A"/>
          <w:sz w:val="21"/>
          <w:szCs w:val="21"/>
          <w:lang w:val="en-GB"/>
        </w:rPr>
      </w:pPr>
      <w:r w:rsidRPr="00D313D9">
        <w:rPr>
          <w:rFonts w:ascii="Arial Narrow" w:hAnsi="Arial Narrow"/>
          <w:color w:val="44546A"/>
          <w:sz w:val="21"/>
          <w:szCs w:val="21"/>
          <w:lang w:val="en-GB"/>
        </w:rPr>
        <w:t xml:space="preserve">Your </w:t>
      </w:r>
      <w:r w:rsidRPr="00D313D9">
        <w:rPr>
          <w:rFonts w:ascii="Arial Narrow" w:hAnsi="Arial Narrow"/>
          <w:color w:val="44546A"/>
          <w:sz w:val="21"/>
          <w:szCs w:val="21"/>
        </w:rPr>
        <w:t>decision to participate (or not participate) will not have any impact on your working conditions or career.</w:t>
      </w:r>
      <w:r w:rsidRPr="00D313D9">
        <w:rPr>
          <w:rFonts w:ascii="Arial Narrow" w:hAnsi="Arial Narrow"/>
          <w:color w:val="44546A"/>
          <w:sz w:val="21"/>
          <w:szCs w:val="21"/>
          <w:lang w:val="en-GB"/>
        </w:rPr>
        <w:t xml:space="preserve"> </w:t>
      </w:r>
    </w:p>
    <w:p w:rsidR="00D313D9" w:rsidRPr="00D313D9" w:rsidRDefault="00D313D9" w:rsidP="00D313D9">
      <w:pPr>
        <w:spacing w:before="0"/>
        <w:rPr>
          <w:rFonts w:ascii="Arial Narrow" w:hAnsi="Arial Narrow"/>
          <w:i/>
          <w:color w:val="44546A"/>
          <w:sz w:val="21"/>
          <w:szCs w:val="21"/>
          <w:lang w:val="en-GB"/>
        </w:rPr>
      </w:pPr>
      <w:r w:rsidRPr="00D313D9">
        <w:rPr>
          <w:rFonts w:ascii="Arial Narrow" w:hAnsi="Arial Narrow"/>
          <w:i/>
          <w:color w:val="44546A"/>
          <w:sz w:val="21"/>
          <w:szCs w:val="21"/>
          <w:lang w:val="en-GB"/>
        </w:rPr>
        <w:t>If you wish to participate in this study, kindly check the box on the consent form.</w:t>
      </w:r>
    </w:p>
    <w:p w:rsidR="00D313D9" w:rsidRDefault="00D313D9" w:rsidP="00FB1C60">
      <w:pPr>
        <w:spacing w:before="0" w:after="0" w:line="240" w:lineRule="auto"/>
        <w:rPr>
          <w:rFonts w:ascii="Arial Narrow" w:hAnsi="Arial Narrow"/>
          <w:snapToGrid w:val="0"/>
          <w:color w:val="44546A"/>
          <w:sz w:val="22"/>
          <w:szCs w:val="22"/>
          <w:lang w:val="en-GB"/>
        </w:rPr>
      </w:pPr>
      <w:r>
        <w:rPr>
          <w:rFonts w:ascii="Arial Narrow" w:hAnsi="Arial Narrow"/>
          <w:snapToGrid w:val="0"/>
          <w:color w:val="44546A"/>
          <w:sz w:val="22"/>
          <w:szCs w:val="22"/>
          <w:lang w:val="en-GB"/>
        </w:rPr>
        <w:br w:type="page"/>
      </w:r>
    </w:p>
    <w:p w:rsidR="009945B7" w:rsidRDefault="009945B7" w:rsidP="00FB1C60">
      <w:pPr>
        <w:spacing w:before="0" w:after="0" w:line="240" w:lineRule="auto"/>
        <w:rPr>
          <w:rFonts w:ascii="Arial Narrow" w:hAnsi="Arial Narrow"/>
          <w:snapToGrid w:val="0"/>
          <w:color w:val="44546A"/>
          <w:sz w:val="22"/>
          <w:szCs w:val="22"/>
          <w:lang w:val="en-GB"/>
        </w:rPr>
      </w:pPr>
    </w:p>
    <w:p w:rsidR="009945B7" w:rsidRPr="00FB1C60" w:rsidRDefault="009945B7" w:rsidP="009945B7">
      <w:pPr>
        <w:pStyle w:val="Heading1"/>
      </w:pPr>
      <w:r w:rsidRPr="00FB1C60">
        <w:t xml:space="preserve">teacher consent form for </w:t>
      </w:r>
      <w:r>
        <w:t xml:space="preserve">teach classroom observation study in </w:t>
      </w:r>
      <w:r w:rsidRPr="00FB1C60">
        <w:rPr>
          <w:highlight w:val="yellow"/>
        </w:rPr>
        <w:t>country</w:t>
      </w:r>
    </w:p>
    <w:p w:rsidR="009945B7" w:rsidRPr="00FB1C60" w:rsidRDefault="009945B7" w:rsidP="009945B7">
      <w:pPr>
        <w:spacing w:before="120" w:after="120"/>
        <w:rPr>
          <w:rFonts w:ascii="Arial Narrow" w:hAnsi="Arial Narrow"/>
          <w:snapToGrid w:val="0"/>
          <w:color w:val="44546A"/>
          <w:sz w:val="22"/>
          <w:szCs w:val="22"/>
        </w:rPr>
      </w:pPr>
      <w:r w:rsidRPr="00FB1C60">
        <w:rPr>
          <w:rFonts w:ascii="Arial Narrow" w:hAnsi="Arial Narrow"/>
          <w:snapToGrid w:val="0"/>
          <w:color w:val="44546A"/>
          <w:sz w:val="22"/>
          <w:szCs w:val="22"/>
        </w:rPr>
        <w:t xml:space="preserve">I, the undersigned, </w:t>
      </w:r>
      <w:r w:rsidRPr="00FB1C60">
        <w:rPr>
          <w:rFonts w:ascii="Arial Narrow" w:hAnsi="Arial Narrow"/>
          <w:snapToGrid w:val="0"/>
          <w:color w:val="44546A"/>
          <w:sz w:val="22"/>
          <w:szCs w:val="22"/>
          <w:highlight w:val="yellow"/>
        </w:rPr>
        <w:t>FULL NAME</w:t>
      </w:r>
      <w:r w:rsidRPr="00FB1C60">
        <w:rPr>
          <w:rFonts w:ascii="Arial Narrow" w:hAnsi="Arial Narrow"/>
          <w:snapToGrid w:val="0"/>
          <w:color w:val="44546A"/>
          <w:sz w:val="22"/>
          <w:szCs w:val="22"/>
        </w:rPr>
        <w:t xml:space="preserve">, have read the information provided by </w:t>
      </w:r>
      <w:r>
        <w:rPr>
          <w:rFonts w:ascii="Arial Narrow" w:hAnsi="Arial Narrow"/>
          <w:snapToGrid w:val="0"/>
          <w:color w:val="44546A"/>
          <w:sz w:val="22"/>
          <w:szCs w:val="22"/>
        </w:rPr>
        <w:t>the International Bank for Reconstruction and Development (World Bank</w:t>
      </w:r>
      <w:r w:rsidRPr="00FB1C60">
        <w:rPr>
          <w:rFonts w:ascii="Arial Narrow" w:hAnsi="Arial Narrow"/>
          <w:snapToGrid w:val="0"/>
          <w:color w:val="44546A"/>
          <w:sz w:val="22"/>
          <w:szCs w:val="22"/>
        </w:rPr>
        <w:t xml:space="preserve">) on the </w:t>
      </w:r>
      <w:r>
        <w:rPr>
          <w:rFonts w:ascii="Arial Narrow" w:hAnsi="Arial Narrow"/>
          <w:snapToGrid w:val="0"/>
          <w:color w:val="44546A"/>
          <w:sz w:val="22"/>
          <w:szCs w:val="22"/>
        </w:rPr>
        <w:t>Teach Classroom Observation Study</w:t>
      </w:r>
      <w:r w:rsidRPr="00FB1C60">
        <w:rPr>
          <w:rFonts w:ascii="Arial Narrow" w:hAnsi="Arial Narrow"/>
          <w:snapToGrid w:val="0"/>
          <w:color w:val="44546A"/>
          <w:sz w:val="22"/>
          <w:szCs w:val="22"/>
        </w:rPr>
        <w:t xml:space="preserve"> and understand its content. I have decided</w:t>
      </w:r>
      <w:r w:rsidRPr="00FB1C60">
        <w:rPr>
          <w:rFonts w:ascii="Arial Narrow" w:hAnsi="Arial Narrow"/>
          <w:b/>
          <w:snapToGrid w:val="0"/>
          <w:color w:val="44546A"/>
          <w:sz w:val="22"/>
          <w:szCs w:val="22"/>
        </w:rPr>
        <w:t xml:space="preserve"> </w:t>
      </w:r>
      <w:r w:rsidRPr="00FB1C60">
        <w:rPr>
          <w:rFonts w:ascii="Arial Narrow" w:hAnsi="Arial Narrow"/>
          <w:snapToGrid w:val="0"/>
          <w:color w:val="44546A"/>
          <w:sz w:val="22"/>
          <w:szCs w:val="22"/>
        </w:rPr>
        <w:t xml:space="preserve">to participate in the </w:t>
      </w:r>
      <w:r>
        <w:rPr>
          <w:rFonts w:ascii="Arial Narrow" w:hAnsi="Arial Narrow"/>
          <w:snapToGrid w:val="0"/>
          <w:color w:val="44546A"/>
          <w:sz w:val="22"/>
          <w:szCs w:val="22"/>
        </w:rPr>
        <w:t>Teach Classroom Observation Study</w:t>
      </w:r>
      <w:r w:rsidRPr="00FB1C60">
        <w:rPr>
          <w:rFonts w:ascii="Arial Narrow" w:hAnsi="Arial Narrow"/>
          <w:snapToGrid w:val="0"/>
          <w:color w:val="44546A"/>
          <w:sz w:val="22"/>
          <w:szCs w:val="22"/>
        </w:rPr>
        <w:t xml:space="preserve"> have therefore agreed to sign this consent form.</w:t>
      </w:r>
    </w:p>
    <w:p w:rsidR="009945B7" w:rsidRPr="00FB1C60" w:rsidRDefault="009945B7" w:rsidP="009945B7">
      <w:pPr>
        <w:spacing w:before="120" w:after="120"/>
        <w:rPr>
          <w:rFonts w:ascii="Arial Narrow" w:hAnsi="Arial Narrow"/>
          <w:snapToGrid w:val="0"/>
          <w:color w:val="44546A"/>
          <w:sz w:val="22"/>
          <w:szCs w:val="22"/>
        </w:rPr>
      </w:pPr>
      <w:r w:rsidRPr="00FB1C60">
        <w:rPr>
          <w:rFonts w:ascii="Arial Narrow" w:hAnsi="Arial Narrow"/>
          <w:snapToGrid w:val="0"/>
          <w:color w:val="44546A"/>
          <w:sz w:val="22"/>
          <w:szCs w:val="22"/>
        </w:rPr>
        <w:t xml:space="preserve">I hereby </w:t>
      </w:r>
      <w:r w:rsidRPr="00FB1C60">
        <w:rPr>
          <w:rFonts w:ascii="Arial Narrow" w:hAnsi="Arial Narrow"/>
          <w:snapToGrid w:val="0"/>
          <w:color w:val="44546A"/>
          <w:sz w:val="22"/>
          <w:szCs w:val="22"/>
          <w:lang w:val="en-GB"/>
        </w:rPr>
        <w:t>authorise</w:t>
      </w:r>
      <w:r w:rsidRPr="00FB1C60">
        <w:rPr>
          <w:rFonts w:ascii="Arial Narrow" w:hAnsi="Arial Narrow"/>
          <w:snapToGrid w:val="0"/>
          <w:color w:val="44546A"/>
          <w:sz w:val="22"/>
          <w:szCs w:val="22"/>
        </w:rPr>
        <w:t xml:space="preserve"> the </w:t>
      </w:r>
      <w:r>
        <w:rPr>
          <w:rFonts w:ascii="Arial Narrow" w:hAnsi="Arial Narrow"/>
          <w:snapToGrid w:val="0"/>
          <w:color w:val="44546A"/>
          <w:sz w:val="22"/>
          <w:szCs w:val="22"/>
        </w:rPr>
        <w:t>World Bank</w:t>
      </w:r>
      <w:r w:rsidRPr="00FB1C60">
        <w:rPr>
          <w:rFonts w:ascii="Arial Narrow" w:hAnsi="Arial Narrow"/>
          <w:snapToGrid w:val="0"/>
          <w:color w:val="44546A"/>
          <w:sz w:val="22"/>
          <w:szCs w:val="22"/>
        </w:rPr>
        <w:t xml:space="preserve"> to:</w:t>
      </w:r>
    </w:p>
    <w:p w:rsidR="009945B7" w:rsidRPr="00FB1C60" w:rsidRDefault="009945B7" w:rsidP="009945B7">
      <w:pPr>
        <w:spacing w:before="120" w:after="120"/>
        <w:rPr>
          <w:rFonts w:ascii="Arial Narrow" w:hAnsi="Arial Narrow"/>
          <w:snapToGrid w:val="0"/>
          <w:color w:val="44546A"/>
          <w:sz w:val="22"/>
          <w:szCs w:val="22"/>
          <w:lang w:val="en"/>
        </w:rPr>
      </w:pPr>
      <w:r w:rsidRPr="00FB1C60">
        <w:rPr>
          <w:rFonts w:ascii="Arial Narrow" w:hAnsi="Arial Narrow"/>
          <w:snapToGrid w:val="0"/>
          <w:color w:val="44546A"/>
          <w:sz w:val="22"/>
          <w:szCs w:val="22"/>
          <w:lang w:val="en"/>
        </w:rPr>
        <w:t>- fully dispose of still or moving images of myself, as well as audio elements of which I am the source. In particular, such images, audio</w:t>
      </w:r>
      <w:r w:rsidR="00D313D9">
        <w:rPr>
          <w:rFonts w:ascii="Arial Narrow" w:hAnsi="Arial Narrow"/>
          <w:snapToGrid w:val="0"/>
          <w:color w:val="44546A"/>
          <w:sz w:val="22"/>
          <w:szCs w:val="22"/>
          <w:lang w:val="en"/>
        </w:rPr>
        <w:t>,</w:t>
      </w:r>
      <w:r w:rsidRPr="00FB1C60">
        <w:rPr>
          <w:rFonts w:ascii="Arial Narrow" w:hAnsi="Arial Narrow"/>
          <w:snapToGrid w:val="0"/>
          <w:color w:val="44546A"/>
          <w:sz w:val="22"/>
          <w:szCs w:val="22"/>
          <w:lang w:val="en"/>
        </w:rPr>
        <w:t xml:space="preserve"> and video may be reproduced, displayed and/or adapted, in whole or in part, by the </w:t>
      </w:r>
      <w:r>
        <w:rPr>
          <w:rFonts w:ascii="Arial Narrow" w:hAnsi="Arial Narrow"/>
          <w:snapToGrid w:val="0"/>
          <w:color w:val="44546A"/>
          <w:sz w:val="22"/>
          <w:szCs w:val="22"/>
          <w:lang w:val="en"/>
        </w:rPr>
        <w:t>World Bank</w:t>
      </w:r>
      <w:r w:rsidRPr="00FB1C60">
        <w:rPr>
          <w:rFonts w:ascii="Arial Narrow" w:hAnsi="Arial Narrow"/>
          <w:snapToGrid w:val="0"/>
          <w:color w:val="44546A"/>
          <w:sz w:val="22"/>
          <w:szCs w:val="22"/>
          <w:lang w:val="en"/>
        </w:rPr>
        <w:t xml:space="preserve">; and </w:t>
      </w:r>
    </w:p>
    <w:p w:rsidR="009945B7" w:rsidRPr="00FB1C60" w:rsidRDefault="009945B7" w:rsidP="009945B7">
      <w:pPr>
        <w:spacing w:before="120" w:after="120"/>
        <w:rPr>
          <w:rFonts w:ascii="Arial Narrow" w:hAnsi="Arial Narrow"/>
          <w:snapToGrid w:val="0"/>
          <w:color w:val="44546A"/>
          <w:sz w:val="22"/>
          <w:szCs w:val="22"/>
          <w:lang w:val="en"/>
        </w:rPr>
      </w:pPr>
      <w:r w:rsidRPr="00FB1C60">
        <w:rPr>
          <w:rFonts w:ascii="Arial Narrow" w:hAnsi="Arial Narrow"/>
          <w:snapToGrid w:val="0"/>
          <w:color w:val="44546A"/>
          <w:sz w:val="22"/>
          <w:szCs w:val="22"/>
          <w:lang w:val="en"/>
        </w:rPr>
        <w:t xml:space="preserve">- </w:t>
      </w:r>
      <w:r w:rsidR="00B557D3">
        <w:rPr>
          <w:rFonts w:ascii="Arial Narrow" w:hAnsi="Arial Narrow"/>
          <w:snapToGrid w:val="0"/>
          <w:color w:val="44546A"/>
          <w:sz w:val="22"/>
          <w:szCs w:val="22"/>
          <w:lang w:val="en"/>
        </w:rPr>
        <w:t xml:space="preserve">by checking </w:t>
      </w:r>
      <w:r w:rsidR="00B557D3" w:rsidRPr="00D313D9">
        <w:rPr>
          <w:rFonts w:ascii="Arial Narrow" w:hAnsi="Arial Narrow"/>
          <w:snapToGrid w:val="0"/>
          <w:color w:val="44546A"/>
          <w:sz w:val="22"/>
          <w:szCs w:val="22"/>
          <w:lang w:val="en"/>
        </w:rPr>
        <w:t xml:space="preserve">this box, I agree to </w:t>
      </w:r>
      <w:r w:rsidRPr="00D313D9">
        <w:rPr>
          <w:rFonts w:ascii="Arial Narrow" w:hAnsi="Arial Narrow"/>
          <w:snapToGrid w:val="0"/>
          <w:color w:val="44546A"/>
          <w:sz w:val="22"/>
          <w:szCs w:val="22"/>
          <w:lang w:val="en"/>
        </w:rPr>
        <w:t xml:space="preserve">make the videos </w:t>
      </w:r>
      <w:r w:rsidRPr="00D313D9">
        <w:rPr>
          <w:rFonts w:ascii="Arial Narrow" w:hAnsi="Arial Narrow"/>
          <w:snapToGrid w:val="0"/>
          <w:color w:val="44546A"/>
          <w:sz w:val="22"/>
          <w:szCs w:val="22"/>
        </w:rPr>
        <w:t>containing footage of myself</w:t>
      </w:r>
      <w:r w:rsidRPr="00D313D9">
        <w:rPr>
          <w:rFonts w:ascii="Arial Narrow" w:hAnsi="Arial Narrow"/>
          <w:snapToGrid w:val="0"/>
          <w:color w:val="44546A"/>
          <w:sz w:val="22"/>
          <w:szCs w:val="22"/>
          <w:lang w:val="en"/>
        </w:rPr>
        <w:t xml:space="preserve"> available to the public as part of the World Bank’s Global Video Library</w:t>
      </w:r>
      <w:r w:rsidRPr="00FB1C60">
        <w:rPr>
          <w:rFonts w:ascii="Arial Narrow" w:hAnsi="Arial Narrow"/>
          <w:snapToGrid w:val="0"/>
          <w:color w:val="44546A"/>
          <w:sz w:val="22"/>
          <w:szCs w:val="22"/>
          <w:lang w:val="en"/>
        </w:rPr>
        <w:t>.</w:t>
      </w:r>
      <w:r w:rsidR="00B557D3">
        <w:rPr>
          <w:rFonts w:ascii="Arial Narrow" w:hAnsi="Arial Narrow"/>
          <w:snapToGrid w:val="0"/>
          <w:color w:val="44546A"/>
          <w:sz w:val="22"/>
          <w:szCs w:val="22"/>
          <w:lang w:val="en"/>
        </w:rPr>
        <w:t xml:space="preserve"> </w:t>
      </w:r>
      <w:r w:rsidR="00FE140F">
        <w:rPr>
          <w:rFonts w:ascii="Arial Narrow" w:hAnsi="Arial Narrow"/>
          <w:b/>
          <w:noProof/>
          <w:color w:val="548DD4"/>
        </w:rPr>
        <w:drawing>
          <wp:inline distT="0" distB="0" distL="0" distR="0">
            <wp:extent cx="152400" cy="161925"/>
            <wp:effectExtent l="0" t="0" r="0" b="0"/>
            <wp:docPr id="1" name="Picture 1" descr="25850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50CB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rsidR="009945B7" w:rsidRPr="00FB1C60" w:rsidRDefault="009945B7" w:rsidP="009945B7">
      <w:pPr>
        <w:spacing w:before="120" w:after="120"/>
        <w:rPr>
          <w:rFonts w:ascii="Arial Narrow" w:hAnsi="Arial Narrow"/>
          <w:snapToGrid w:val="0"/>
          <w:color w:val="44546A"/>
          <w:sz w:val="22"/>
          <w:szCs w:val="22"/>
        </w:rPr>
      </w:pPr>
      <w:r w:rsidRPr="00FB1C60">
        <w:rPr>
          <w:rFonts w:ascii="Arial Narrow" w:hAnsi="Arial Narrow"/>
          <w:snapToGrid w:val="0"/>
          <w:color w:val="44546A"/>
          <w:sz w:val="22"/>
          <w:szCs w:val="22"/>
        </w:rPr>
        <w:t xml:space="preserve">I acknowledge that the </w:t>
      </w:r>
      <w:r>
        <w:rPr>
          <w:rFonts w:ascii="Arial Narrow" w:hAnsi="Arial Narrow"/>
          <w:snapToGrid w:val="0"/>
          <w:color w:val="44546A"/>
          <w:sz w:val="22"/>
          <w:szCs w:val="22"/>
        </w:rPr>
        <w:t>World Bank</w:t>
      </w:r>
      <w:r w:rsidRPr="00FB1C60">
        <w:rPr>
          <w:rFonts w:ascii="Arial Narrow" w:hAnsi="Arial Narrow"/>
          <w:snapToGrid w:val="0"/>
          <w:color w:val="44546A"/>
          <w:sz w:val="22"/>
          <w:szCs w:val="22"/>
        </w:rPr>
        <w:t xml:space="preserve"> may be required to forward the images, sound elements and my personal data to an external service provider for the purpose of producing videos intended to be used within the context defined above.</w:t>
      </w:r>
      <w:r w:rsidRPr="00FB1C60">
        <w:rPr>
          <w:rFonts w:ascii="Arial Narrow" w:hAnsi="Arial Narrow"/>
          <w:snapToGrid w:val="0"/>
          <w:color w:val="44546A"/>
          <w:sz w:val="22"/>
          <w:szCs w:val="22"/>
          <w:lang w:val="en-GB"/>
        </w:rPr>
        <w:t xml:space="preserve"> I understand that I will not have any intellectual property rights in the Global Video Library or its supporting materials.</w:t>
      </w:r>
    </w:p>
    <w:p w:rsidR="009945B7" w:rsidRPr="00FB1C60" w:rsidRDefault="009945B7" w:rsidP="009945B7">
      <w:pPr>
        <w:spacing w:before="120" w:after="120"/>
        <w:rPr>
          <w:rFonts w:ascii="Arial Narrow" w:hAnsi="Arial Narrow"/>
          <w:snapToGrid w:val="0"/>
          <w:color w:val="44546A"/>
          <w:sz w:val="22"/>
          <w:szCs w:val="22"/>
        </w:rPr>
      </w:pPr>
      <w:r w:rsidRPr="00FB1C60">
        <w:rPr>
          <w:rFonts w:ascii="Arial Narrow" w:hAnsi="Arial Narrow"/>
          <w:snapToGrid w:val="0"/>
          <w:color w:val="44546A"/>
          <w:sz w:val="22"/>
          <w:szCs w:val="22"/>
        </w:rPr>
        <w:t xml:space="preserve">I understand that my participation is entirely voluntary and that I can withdraw at any time without giving a reason, and without any impact on my working conditions or career. </w:t>
      </w:r>
    </w:p>
    <w:p w:rsidR="009945B7" w:rsidRPr="00FB1C60" w:rsidRDefault="009945B7" w:rsidP="009945B7">
      <w:pPr>
        <w:spacing w:before="120" w:after="120"/>
        <w:rPr>
          <w:rFonts w:ascii="Arial Narrow" w:hAnsi="Arial Narrow"/>
          <w:snapToGrid w:val="0"/>
          <w:color w:val="44546A"/>
          <w:sz w:val="22"/>
          <w:szCs w:val="22"/>
        </w:rPr>
      </w:pPr>
      <w:r w:rsidRPr="00FB1C60">
        <w:rPr>
          <w:rFonts w:ascii="Arial Narrow" w:hAnsi="Arial Narrow"/>
          <w:snapToGrid w:val="0"/>
          <w:color w:val="44546A"/>
          <w:sz w:val="22"/>
          <w:szCs w:val="22"/>
        </w:rPr>
        <w:t xml:space="preserve">I understand that the recordings and other materials will be processed in accordance with the </w:t>
      </w:r>
      <w:r>
        <w:rPr>
          <w:rFonts w:ascii="Arial Narrow" w:hAnsi="Arial Narrow"/>
          <w:snapToGrid w:val="0"/>
          <w:color w:val="44546A"/>
          <w:sz w:val="22"/>
          <w:szCs w:val="22"/>
        </w:rPr>
        <w:t>World Bank</w:t>
      </w:r>
      <w:r w:rsidRPr="00FB1C60">
        <w:rPr>
          <w:rFonts w:ascii="Arial Narrow" w:hAnsi="Arial Narrow"/>
          <w:snapToGrid w:val="0"/>
          <w:color w:val="44546A"/>
          <w:sz w:val="22"/>
          <w:szCs w:val="22"/>
        </w:rPr>
        <w:t xml:space="preserve"> principles governing computerized personal data processing. I understand that my name will not be disclosed. If my name appears in written or verbal form during the videos, the </w:t>
      </w:r>
      <w:r>
        <w:rPr>
          <w:rFonts w:ascii="Arial Narrow" w:hAnsi="Arial Narrow"/>
          <w:snapToGrid w:val="0"/>
          <w:color w:val="44546A"/>
          <w:sz w:val="22"/>
          <w:szCs w:val="22"/>
        </w:rPr>
        <w:t>World Bank</w:t>
      </w:r>
      <w:r w:rsidRPr="00FB1C60">
        <w:rPr>
          <w:rFonts w:ascii="Arial Narrow" w:hAnsi="Arial Narrow"/>
          <w:snapToGrid w:val="0"/>
          <w:color w:val="44546A"/>
          <w:sz w:val="22"/>
          <w:szCs w:val="22"/>
        </w:rPr>
        <w:t xml:space="preserve"> will ensure that it is removed or distorted before the video’s inclusion in the Global Video Library. </w:t>
      </w:r>
      <w:r w:rsidRPr="00FB1C60">
        <w:rPr>
          <w:rFonts w:ascii="Arial Narrow" w:hAnsi="Arial Narrow"/>
          <w:snapToGrid w:val="0"/>
          <w:color w:val="44546A"/>
          <w:sz w:val="22"/>
          <w:szCs w:val="22"/>
          <w:lang w:val="en-GB"/>
        </w:rPr>
        <w:t xml:space="preserve">I understand that my face and voice may reveal sensitive personal information, for example regarding my race, religion and physical condition. I understand that video recordings and other study materials may be securely transferred and stored in locations outside of the </w:t>
      </w:r>
      <w:r w:rsidRPr="00FB1C60">
        <w:rPr>
          <w:rFonts w:ascii="Arial Narrow" w:hAnsi="Arial Narrow"/>
          <w:snapToGrid w:val="0"/>
          <w:color w:val="44546A"/>
          <w:sz w:val="22"/>
          <w:szCs w:val="22"/>
          <w:highlight w:val="yellow"/>
          <w:lang w:val="en-GB"/>
        </w:rPr>
        <w:t>COUNTRY.</w:t>
      </w:r>
    </w:p>
    <w:p w:rsidR="009945B7" w:rsidRPr="00FB1C60" w:rsidRDefault="009945B7" w:rsidP="009945B7">
      <w:pPr>
        <w:spacing w:before="120" w:after="120"/>
        <w:rPr>
          <w:rFonts w:ascii="Arial Narrow" w:hAnsi="Arial Narrow"/>
          <w:snapToGrid w:val="0"/>
          <w:color w:val="44546A"/>
          <w:sz w:val="22"/>
          <w:szCs w:val="22"/>
          <w:lang w:val="en-GB"/>
        </w:rPr>
      </w:pPr>
      <w:r w:rsidRPr="00FB1C60">
        <w:rPr>
          <w:rFonts w:ascii="Arial Narrow" w:hAnsi="Arial Narrow"/>
          <w:snapToGrid w:val="0"/>
          <w:color w:val="44546A"/>
          <w:sz w:val="22"/>
          <w:szCs w:val="22"/>
          <w:lang w:val="en-GB"/>
        </w:rPr>
        <w:t>I grant this authori</w:t>
      </w:r>
      <w:r w:rsidR="00D313D9">
        <w:rPr>
          <w:rFonts w:ascii="Arial Narrow" w:hAnsi="Arial Narrow"/>
          <w:snapToGrid w:val="0"/>
          <w:color w:val="44546A"/>
          <w:sz w:val="22"/>
          <w:szCs w:val="22"/>
          <w:lang w:val="en-GB"/>
        </w:rPr>
        <w:t>z</w:t>
      </w:r>
      <w:r w:rsidRPr="00FB1C60">
        <w:rPr>
          <w:rFonts w:ascii="Arial Narrow" w:hAnsi="Arial Narrow"/>
          <w:snapToGrid w:val="0"/>
          <w:color w:val="44546A"/>
          <w:sz w:val="22"/>
          <w:szCs w:val="22"/>
          <w:lang w:val="en-GB"/>
        </w:rPr>
        <w:t xml:space="preserve">ation on a worldwide, free-of-charge basis and without any time limit. I note that I have, at any given time, the right to request, in writing to the </w:t>
      </w:r>
      <w:r w:rsidRPr="00FB1C60">
        <w:rPr>
          <w:rFonts w:ascii="Arial Narrow" w:hAnsi="Arial Narrow"/>
          <w:snapToGrid w:val="0"/>
          <w:color w:val="44546A"/>
          <w:sz w:val="22"/>
          <w:szCs w:val="22"/>
          <w:highlight w:val="yellow"/>
          <w:lang w:val="en-GB"/>
        </w:rPr>
        <w:t>NATIONAL CENTRE</w:t>
      </w:r>
      <w:r w:rsidRPr="00FB1C60">
        <w:rPr>
          <w:rFonts w:ascii="Arial Narrow" w:hAnsi="Arial Narrow"/>
          <w:snapToGrid w:val="0"/>
          <w:color w:val="44546A"/>
          <w:sz w:val="22"/>
          <w:szCs w:val="22"/>
          <w:lang w:val="en"/>
        </w:rPr>
        <w:t xml:space="preserve"> and/or </w:t>
      </w:r>
      <w:r w:rsidRPr="00FB1C60">
        <w:rPr>
          <w:rFonts w:ascii="Arial Narrow" w:hAnsi="Arial Narrow"/>
          <w:snapToGrid w:val="0"/>
          <w:color w:val="44546A"/>
          <w:sz w:val="22"/>
          <w:szCs w:val="22"/>
          <w:lang w:val="en-GB"/>
        </w:rPr>
        <w:t xml:space="preserve">the </w:t>
      </w:r>
      <w:r>
        <w:rPr>
          <w:rFonts w:ascii="Arial Narrow" w:hAnsi="Arial Narrow"/>
          <w:snapToGrid w:val="0"/>
          <w:color w:val="44546A"/>
          <w:sz w:val="22"/>
          <w:szCs w:val="22"/>
          <w:lang w:val="en-GB"/>
        </w:rPr>
        <w:t>World Bank</w:t>
      </w:r>
      <w:r w:rsidRPr="00FB1C60">
        <w:rPr>
          <w:rFonts w:ascii="Arial Narrow" w:hAnsi="Arial Narrow"/>
          <w:snapToGrid w:val="0"/>
          <w:color w:val="44546A"/>
          <w:sz w:val="22"/>
          <w:szCs w:val="22"/>
          <w:lang w:val="en-GB"/>
        </w:rPr>
        <w:t>, the correction or deletion of the data referred to above in any video which may have been produced.</w:t>
      </w:r>
    </w:p>
    <w:p w:rsidR="009945B7" w:rsidRPr="00FB1C60" w:rsidRDefault="009945B7" w:rsidP="009945B7">
      <w:pPr>
        <w:spacing w:before="120" w:after="120"/>
        <w:rPr>
          <w:rFonts w:ascii="Arial Narrow" w:hAnsi="Arial Narrow"/>
          <w:snapToGrid w:val="0"/>
          <w:color w:val="44546A"/>
          <w:sz w:val="22"/>
          <w:szCs w:val="22"/>
        </w:rPr>
      </w:pPr>
      <w:r w:rsidRPr="00FB1C60">
        <w:rPr>
          <w:rFonts w:ascii="Arial Narrow" w:hAnsi="Arial Narrow"/>
          <w:snapToGrid w:val="0"/>
          <w:color w:val="44546A"/>
          <w:sz w:val="22"/>
          <w:szCs w:val="22"/>
        </w:rPr>
        <w:t xml:space="preserve">I understand that I am free to contact the </w:t>
      </w:r>
      <w:r w:rsidRPr="00FB1C60">
        <w:rPr>
          <w:rFonts w:ascii="Arial Narrow" w:hAnsi="Arial Narrow"/>
          <w:snapToGrid w:val="0"/>
          <w:color w:val="44546A"/>
          <w:sz w:val="22"/>
          <w:szCs w:val="22"/>
          <w:highlight w:val="yellow"/>
          <w:lang w:val="en-GB"/>
        </w:rPr>
        <w:t>NATIONAL CENTRE</w:t>
      </w:r>
      <w:r w:rsidRPr="00FB1C60">
        <w:rPr>
          <w:rFonts w:ascii="Arial Narrow" w:hAnsi="Arial Narrow"/>
          <w:snapToGrid w:val="0"/>
          <w:color w:val="44546A"/>
          <w:sz w:val="22"/>
          <w:szCs w:val="22"/>
        </w:rPr>
        <w:t xml:space="preserve">, or the </w:t>
      </w:r>
      <w:r>
        <w:rPr>
          <w:rFonts w:ascii="Arial Narrow" w:hAnsi="Arial Narrow"/>
          <w:snapToGrid w:val="0"/>
          <w:color w:val="44546A"/>
          <w:sz w:val="22"/>
          <w:szCs w:val="22"/>
        </w:rPr>
        <w:t>World Bank</w:t>
      </w:r>
      <w:r w:rsidRPr="00FB1C60">
        <w:rPr>
          <w:rFonts w:ascii="Arial Narrow" w:hAnsi="Arial Narrow"/>
          <w:snapToGrid w:val="0"/>
          <w:color w:val="44546A"/>
          <w:sz w:val="22"/>
          <w:szCs w:val="22"/>
        </w:rPr>
        <w:t xml:space="preserve"> and </w:t>
      </w:r>
      <w:hyperlink r:id="rId16" w:history="1">
        <w:r w:rsidRPr="00987E74">
          <w:rPr>
            <w:rStyle w:val="Hyperlink"/>
            <w:rFonts w:ascii="Arial Narrow" w:hAnsi="Arial Narrow"/>
            <w:snapToGrid w:val="0"/>
            <w:sz w:val="22"/>
            <w:szCs w:val="22"/>
          </w:rPr>
          <w:t>teach@worldbank.org</w:t>
        </w:r>
      </w:hyperlink>
      <w:r w:rsidRPr="00FB1C60">
        <w:rPr>
          <w:rFonts w:ascii="Arial Narrow" w:hAnsi="Arial Narrow"/>
          <w:snapToGrid w:val="0"/>
          <w:color w:val="44546A"/>
          <w:sz w:val="22"/>
          <w:szCs w:val="22"/>
        </w:rPr>
        <w:t xml:space="preserve"> regarding any questions I may have. </w:t>
      </w:r>
    </w:p>
    <w:p w:rsidR="009945B7" w:rsidRPr="00FB1C60" w:rsidRDefault="009945B7" w:rsidP="009945B7">
      <w:pPr>
        <w:spacing w:before="120" w:after="120"/>
        <w:rPr>
          <w:rFonts w:ascii="Arial Narrow" w:hAnsi="Arial Narrow"/>
          <w:b/>
          <w:snapToGrid w:val="0"/>
          <w:color w:val="44546A"/>
          <w:sz w:val="22"/>
          <w:szCs w:val="22"/>
        </w:rPr>
      </w:pPr>
    </w:p>
    <w:p w:rsidR="009945B7" w:rsidRPr="00FB1C60" w:rsidRDefault="009945B7" w:rsidP="009945B7">
      <w:pPr>
        <w:spacing w:before="120" w:after="120"/>
        <w:rPr>
          <w:rFonts w:ascii="Arial Narrow" w:hAnsi="Arial Narrow"/>
          <w:b/>
          <w:snapToGrid w:val="0"/>
          <w:color w:val="44546A"/>
          <w:sz w:val="22"/>
          <w:szCs w:val="22"/>
        </w:rPr>
      </w:pPr>
      <w:r w:rsidRPr="00FB1C60">
        <w:rPr>
          <w:rFonts w:ascii="Arial Narrow" w:hAnsi="Arial Narrow"/>
          <w:b/>
          <w:snapToGrid w:val="0"/>
          <w:color w:val="44546A"/>
          <w:sz w:val="22"/>
          <w:szCs w:val="22"/>
        </w:rPr>
        <w:t>Name:</w:t>
      </w:r>
      <w:r w:rsidRPr="00FB1C60">
        <w:rPr>
          <w:rStyle w:val="normaltextrun"/>
          <w:rFonts w:ascii="Arial Narrow" w:hAnsi="Arial Narrow" w:cs="Segoe UI"/>
          <w:color w:val="44546A"/>
          <w:sz w:val="22"/>
          <w:szCs w:val="22"/>
        </w:rPr>
        <w:t xml:space="preserve"> </w:t>
      </w:r>
      <w:r>
        <w:rPr>
          <w:rStyle w:val="normaltextrun"/>
          <w:rFonts w:ascii="Arial Narrow" w:hAnsi="Arial Narrow" w:cs="Segoe UI"/>
          <w:color w:val="44546A"/>
          <w:sz w:val="22"/>
          <w:szCs w:val="22"/>
        </w:rPr>
        <w:t>___________________________________ </w:t>
      </w:r>
    </w:p>
    <w:p w:rsidR="009945B7" w:rsidRPr="00FB1C60" w:rsidRDefault="009945B7" w:rsidP="009945B7">
      <w:pPr>
        <w:spacing w:before="120" w:after="120"/>
        <w:rPr>
          <w:rFonts w:ascii="Arial Narrow" w:hAnsi="Arial Narrow"/>
          <w:b/>
          <w:snapToGrid w:val="0"/>
          <w:color w:val="44546A"/>
          <w:sz w:val="22"/>
          <w:szCs w:val="22"/>
        </w:rPr>
      </w:pPr>
      <w:r w:rsidRPr="00FB1C60">
        <w:rPr>
          <w:rFonts w:ascii="Arial Narrow" w:hAnsi="Arial Narrow"/>
          <w:b/>
          <w:snapToGrid w:val="0"/>
          <w:color w:val="44546A"/>
          <w:sz w:val="22"/>
          <w:szCs w:val="22"/>
        </w:rPr>
        <w:t>Signature of Teacher:</w:t>
      </w:r>
      <w:r w:rsidRPr="00FB1C60">
        <w:rPr>
          <w:rStyle w:val="normaltextrun"/>
          <w:rFonts w:ascii="Arial Narrow" w:hAnsi="Arial Narrow" w:cs="Segoe UI"/>
          <w:color w:val="44546A"/>
          <w:sz w:val="22"/>
          <w:szCs w:val="22"/>
        </w:rPr>
        <w:t xml:space="preserve"> </w:t>
      </w:r>
      <w:r>
        <w:rPr>
          <w:rStyle w:val="normaltextrun"/>
          <w:rFonts w:ascii="Arial Narrow" w:hAnsi="Arial Narrow" w:cs="Segoe UI"/>
          <w:color w:val="44546A"/>
          <w:sz w:val="22"/>
          <w:szCs w:val="22"/>
        </w:rPr>
        <w:t>___________________________________ </w:t>
      </w:r>
      <w:r w:rsidRPr="00FB1C60">
        <w:rPr>
          <w:rFonts w:ascii="Arial Narrow" w:hAnsi="Arial Narrow"/>
          <w:b/>
          <w:snapToGrid w:val="0"/>
          <w:color w:val="44546A"/>
          <w:sz w:val="22"/>
          <w:szCs w:val="22"/>
        </w:rPr>
        <w:t xml:space="preserve"> </w:t>
      </w:r>
    </w:p>
    <w:p w:rsidR="009945B7" w:rsidRPr="00FB1C60" w:rsidRDefault="009945B7" w:rsidP="009945B7">
      <w:pPr>
        <w:spacing w:before="120" w:after="120"/>
        <w:rPr>
          <w:rFonts w:ascii="Arial Narrow" w:hAnsi="Arial Narrow"/>
          <w:snapToGrid w:val="0"/>
          <w:color w:val="44546A"/>
          <w:sz w:val="24"/>
          <w:szCs w:val="21"/>
          <w:lang w:val="en-GB"/>
        </w:rPr>
      </w:pPr>
      <w:r w:rsidRPr="00FB1C60">
        <w:rPr>
          <w:rFonts w:ascii="Arial Narrow" w:hAnsi="Arial Narrow"/>
          <w:b/>
          <w:snapToGrid w:val="0"/>
          <w:color w:val="44546A"/>
          <w:sz w:val="22"/>
          <w:szCs w:val="22"/>
        </w:rPr>
        <w:t xml:space="preserve">Date: </w:t>
      </w:r>
      <w:r>
        <w:rPr>
          <w:rStyle w:val="normaltextrun"/>
          <w:rFonts w:ascii="Arial Narrow" w:hAnsi="Arial Narrow" w:cs="Segoe UI"/>
          <w:color w:val="44546A"/>
          <w:sz w:val="22"/>
          <w:szCs w:val="22"/>
        </w:rPr>
        <w:t>______________</w:t>
      </w:r>
    </w:p>
    <w:p w:rsidR="009945B7" w:rsidRDefault="009945B7" w:rsidP="00FB1C60">
      <w:pPr>
        <w:spacing w:before="0" w:after="0" w:line="240" w:lineRule="auto"/>
        <w:rPr>
          <w:rFonts w:ascii="Arial Narrow" w:hAnsi="Arial Narrow"/>
          <w:snapToGrid w:val="0"/>
          <w:color w:val="44546A"/>
          <w:sz w:val="22"/>
          <w:szCs w:val="22"/>
          <w:lang w:val="en-GB"/>
        </w:rPr>
      </w:pPr>
    </w:p>
    <w:p w:rsidR="009945B7" w:rsidRDefault="009945B7" w:rsidP="00FB1C60">
      <w:pPr>
        <w:spacing w:before="0" w:after="0" w:line="240" w:lineRule="auto"/>
        <w:rPr>
          <w:rFonts w:ascii="Arial Narrow" w:hAnsi="Arial Narrow"/>
          <w:snapToGrid w:val="0"/>
          <w:color w:val="44546A"/>
          <w:sz w:val="22"/>
          <w:szCs w:val="22"/>
          <w:lang w:val="en-GB"/>
        </w:rPr>
      </w:pPr>
    </w:p>
    <w:p w:rsidR="009945B7" w:rsidRDefault="009945B7" w:rsidP="00FB1C60">
      <w:pPr>
        <w:spacing w:before="0" w:after="0" w:line="240" w:lineRule="auto"/>
        <w:rPr>
          <w:rFonts w:ascii="Arial Narrow" w:hAnsi="Arial Narrow"/>
          <w:snapToGrid w:val="0"/>
          <w:color w:val="44546A"/>
          <w:sz w:val="22"/>
          <w:szCs w:val="22"/>
          <w:lang w:val="en-GB"/>
        </w:rPr>
      </w:pPr>
    </w:p>
    <w:p w:rsidR="00E70F51" w:rsidRPr="0015629B" w:rsidRDefault="00E70F51" w:rsidP="00FB1C60">
      <w:pPr>
        <w:spacing w:before="120" w:after="120"/>
        <w:rPr>
          <w:rFonts w:ascii="Arial Narrow" w:hAnsi="Arial Narrow"/>
          <w:snapToGrid w:val="0"/>
          <w:color w:val="44546A"/>
          <w:sz w:val="24"/>
          <w:szCs w:val="21"/>
          <w:lang w:val="en-GB"/>
        </w:rPr>
      </w:pPr>
    </w:p>
    <w:sectPr w:rsidR="00E70F51" w:rsidRPr="0015629B" w:rsidSect="00F05C9F">
      <w:headerReference w:type="even" r:id="rId17"/>
      <w:headerReference w:type="default" r:id="rId18"/>
      <w:footerReference w:type="even" r:id="rId19"/>
      <w:endnotePr>
        <w:numFmt w:val="decimal"/>
      </w:endnotePr>
      <w:pgSz w:w="11906" w:h="16838"/>
      <w:pgMar w:top="397" w:right="1134" w:bottom="397" w:left="1134" w:header="39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F6A" w:rsidRDefault="00D60F6A">
      <w:r>
        <w:separator/>
      </w:r>
    </w:p>
  </w:endnote>
  <w:endnote w:type="continuationSeparator" w:id="0">
    <w:p w:rsidR="00D60F6A" w:rsidRDefault="00D6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77" w:rsidRDefault="00D37877" w:rsidP="000B1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53B">
      <w:rPr>
        <w:rStyle w:val="PageNumber"/>
        <w:noProof/>
      </w:rPr>
      <w:t>5</w:t>
    </w:r>
    <w:r>
      <w:rPr>
        <w:rStyle w:val="PageNumber"/>
      </w:rPr>
      <w:fldChar w:fldCharType="end"/>
    </w:r>
  </w:p>
  <w:p w:rsidR="00D37877" w:rsidRDefault="00D3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F6A" w:rsidRDefault="00D60F6A">
      <w:r>
        <w:separator/>
      </w:r>
    </w:p>
  </w:footnote>
  <w:footnote w:type="continuationSeparator" w:id="0">
    <w:p w:rsidR="00D60F6A" w:rsidRDefault="00D6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77" w:rsidRDefault="00D37877">
    <w:pPr>
      <w:pStyle w:val="Header"/>
    </w:pPr>
    <w:r>
      <w:t>AAA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77" w:rsidRPr="001328E9" w:rsidRDefault="00D37877" w:rsidP="00932D74">
    <w:pPr>
      <w:pStyle w:val="Header"/>
      <w:tabs>
        <w:tab w:val="clear" w:pos="4536"/>
        <w:tab w:val="clear" w:pos="9072"/>
        <w:tab w:val="center" w:pos="481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6E70"/>
    <w:multiLevelType w:val="hybridMultilevel"/>
    <w:tmpl w:val="AD1A6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1FC8"/>
    <w:multiLevelType w:val="hybridMultilevel"/>
    <w:tmpl w:val="D8DE663A"/>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07F90F62"/>
    <w:multiLevelType w:val="singleLevel"/>
    <w:tmpl w:val="95926B28"/>
    <w:name w:val="templateNumber"/>
    <w:lvl w:ilvl="0">
      <w:start w:val="1"/>
      <w:numFmt w:val="bullet"/>
      <w:lvlText w:val=""/>
      <w:lvlJc w:val="left"/>
      <w:pPr>
        <w:ind w:left="802" w:hanging="360"/>
      </w:pPr>
      <w:rPr>
        <w:rFonts w:ascii="Wingdings" w:hAnsi="Wingdings" w:hint="default"/>
        <w:b w:val="0"/>
        <w:i w:val="0"/>
        <w:sz w:val="22"/>
      </w:rPr>
    </w:lvl>
  </w:abstractNum>
  <w:abstractNum w:abstractNumId="3" w15:restartNumberingAfterBreak="0">
    <w:nsid w:val="0C890C55"/>
    <w:multiLevelType w:val="singleLevel"/>
    <w:tmpl w:val="2E2E1410"/>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CFF48AA"/>
    <w:multiLevelType w:val="hybridMultilevel"/>
    <w:tmpl w:val="CD246B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15:restartNumberingAfterBreak="0">
    <w:nsid w:val="157968A9"/>
    <w:multiLevelType w:val="singleLevel"/>
    <w:tmpl w:val="6AAA624C"/>
    <w:name w:val="NumericNote"/>
    <w:lvl w:ilvl="0">
      <w:start w:val="1"/>
      <w:numFmt w:val="decimal"/>
      <w:lvlText w:val="%1."/>
      <w:lvlJc w:val="left"/>
      <w:pPr>
        <w:tabs>
          <w:tab w:val="num" w:pos="850"/>
        </w:tabs>
        <w:ind w:left="850" w:hanging="408"/>
      </w:pPr>
    </w:lvl>
  </w:abstractNum>
  <w:abstractNum w:abstractNumId="9" w15:restartNumberingAfterBreak="0">
    <w:nsid w:val="18605D0B"/>
    <w:multiLevelType w:val="hybridMultilevel"/>
    <w:tmpl w:val="670A5A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C1099"/>
    <w:multiLevelType w:val="hybridMultilevel"/>
    <w:tmpl w:val="65DAC7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C4DAF"/>
    <w:multiLevelType w:val="hybridMultilevel"/>
    <w:tmpl w:val="CD8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71959"/>
    <w:multiLevelType w:val="hybridMultilevel"/>
    <w:tmpl w:val="52C8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A37A16"/>
    <w:multiLevelType w:val="hybridMultilevel"/>
    <w:tmpl w:val="4F560F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E0B50"/>
    <w:multiLevelType w:val="hybridMultilevel"/>
    <w:tmpl w:val="432C5D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E74E1F"/>
    <w:multiLevelType w:val="hybridMultilevel"/>
    <w:tmpl w:val="5EE4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397F89"/>
    <w:multiLevelType w:val="singleLevel"/>
    <w:tmpl w:val="9264A114"/>
    <w:name w:val="AlphaNote"/>
    <w:lvl w:ilvl="0">
      <w:start w:val="1"/>
      <w:numFmt w:val="lowerLetter"/>
      <w:lvlText w:val="%1."/>
      <w:lvlJc w:val="left"/>
      <w:pPr>
        <w:tabs>
          <w:tab w:val="num" w:pos="850"/>
        </w:tabs>
        <w:ind w:left="850" w:hanging="408"/>
      </w:pPr>
    </w:lvl>
  </w:abstractNum>
  <w:abstractNum w:abstractNumId="17" w15:restartNumberingAfterBreak="0">
    <w:nsid w:val="2ACF6F84"/>
    <w:multiLevelType w:val="singleLevel"/>
    <w:tmpl w:val="9B06DFB8"/>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8" w15:restartNumberingAfterBreak="0">
    <w:nsid w:val="2CBB359F"/>
    <w:multiLevelType w:val="hybridMultilevel"/>
    <w:tmpl w:val="C1DA3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31DD8"/>
    <w:multiLevelType w:val="multilevel"/>
    <w:tmpl w:val="1F569372"/>
    <w:lvl w:ilvl="0">
      <w:start w:val="1"/>
      <w:numFmt w:val="bullet"/>
      <w:lvlText w:val="o"/>
      <w:lvlJc w:val="left"/>
      <w:pPr>
        <w:tabs>
          <w:tab w:val="num" w:pos="850"/>
        </w:tabs>
        <w:ind w:left="850" w:hanging="408"/>
      </w:pPr>
      <w:rPr>
        <w:rFonts w:ascii="Courier New" w:hAnsi="Courier New" w:cs="Courier New" w:hint="default"/>
        <w:b w:val="0"/>
        <w:i w:val="0"/>
        <w:sz w:val="22"/>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5D0A84"/>
    <w:multiLevelType w:val="multilevel"/>
    <w:tmpl w:val="5CDE10C4"/>
    <w:name w:val="templateNumberBox"/>
    <w:lvl w:ilvl="0">
      <w:start w:val="1"/>
      <w:numFmt w:val="lowerLetter"/>
      <w:pStyle w:val="ListNumberBox"/>
      <w:lvlText w:val="%1)"/>
      <w:lvlJc w:val="left"/>
      <w:pPr>
        <w:tabs>
          <w:tab w:val="num" w:pos="1950"/>
        </w:tabs>
        <w:ind w:left="1950" w:hanging="408"/>
      </w:pPr>
    </w:lvl>
    <w:lvl w:ilvl="1">
      <w:start w:val="1"/>
      <w:numFmt w:val="decimal"/>
      <w:pStyle w:val="ListNumberBox2"/>
      <w:lvlText w:val="%2."/>
      <w:lvlJc w:val="right"/>
      <w:pPr>
        <w:tabs>
          <w:tab w:val="num" w:pos="2291"/>
        </w:tabs>
        <w:ind w:left="2291" w:hanging="341"/>
      </w:pPr>
    </w:lvl>
    <w:lvl w:ilvl="2">
      <w:start w:val="1"/>
      <w:numFmt w:val="decimal"/>
      <w:pStyle w:val="ListNumberBox3"/>
      <w:lvlText w:val="%3."/>
      <w:lvlJc w:val="righ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BC230DE"/>
    <w:multiLevelType w:val="multilevel"/>
    <w:tmpl w:val="90766DAC"/>
    <w:name w:val="templateNumber"/>
    <w:lvl w:ilvl="0">
      <w:start w:val="1"/>
      <w:numFmt w:val="lowerLetter"/>
      <w:pStyle w:val="ListNumber"/>
      <w:lvlText w:val="%1)"/>
      <w:lvlJc w:val="left"/>
      <w:pPr>
        <w:tabs>
          <w:tab w:val="num" w:pos="850"/>
        </w:tabs>
        <w:ind w:left="850" w:hanging="408"/>
      </w:pPr>
    </w:lvl>
    <w:lvl w:ilvl="1">
      <w:start w:val="1"/>
      <w:numFmt w:val="decimal"/>
      <w:pStyle w:val="ListNumber2"/>
      <w:lvlText w:val="%2."/>
      <w:lvlJc w:val="right"/>
      <w:pPr>
        <w:tabs>
          <w:tab w:val="num" w:pos="1191"/>
        </w:tabs>
        <w:ind w:left="1191" w:hanging="341"/>
      </w:pPr>
    </w:lvl>
    <w:lvl w:ilvl="2">
      <w:start w:val="1"/>
      <w:numFmt w:val="decimal"/>
      <w:pStyle w:val="ListNumber3"/>
      <w:lvlText w:val="%3."/>
      <w:lvlJc w:val="right"/>
      <w:pPr>
        <w:tabs>
          <w:tab w:val="num" w:pos="1474"/>
        </w:tabs>
        <w:ind w:left="1474" w:hanging="340"/>
      </w:pPr>
    </w:lvl>
    <w:lvl w:ilvl="3">
      <w:start w:val="1"/>
      <w:numFmt w:val="decimal"/>
      <w:pStyle w:val="ListNumber4"/>
      <w:lvlText w:val="%4."/>
      <w:lvlJc w:val="right"/>
      <w:pPr>
        <w:tabs>
          <w:tab w:val="num" w:pos="1757"/>
        </w:tabs>
        <w:ind w:left="1757" w:hanging="340"/>
      </w:pPr>
    </w:lvl>
    <w:lvl w:ilvl="4">
      <w:start w:val="1"/>
      <w:numFmt w:val="decimal"/>
      <w:pStyle w:val="ListNumber5"/>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3" w15:restartNumberingAfterBreak="0">
    <w:nsid w:val="48EC55A8"/>
    <w:multiLevelType w:val="singleLevel"/>
    <w:tmpl w:val="D89A407A"/>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4" w15:restartNumberingAfterBreak="0">
    <w:nsid w:val="4AAE47B4"/>
    <w:multiLevelType w:val="singleLevel"/>
    <w:tmpl w:val="11507B40"/>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5" w15:restartNumberingAfterBreak="0">
    <w:nsid w:val="4E6C5B69"/>
    <w:multiLevelType w:val="hybridMultilevel"/>
    <w:tmpl w:val="202C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B725E"/>
    <w:multiLevelType w:val="hybridMultilevel"/>
    <w:tmpl w:val="B5F4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E6F79"/>
    <w:multiLevelType w:val="singleLevel"/>
    <w:tmpl w:val="F266E224"/>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8" w15:restartNumberingAfterBreak="0">
    <w:nsid w:val="57756ECE"/>
    <w:multiLevelType w:val="hybridMultilevel"/>
    <w:tmpl w:val="4878778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271C2"/>
    <w:multiLevelType w:val="hybridMultilevel"/>
    <w:tmpl w:val="B7B073B4"/>
    <w:lvl w:ilvl="0" w:tplc="375C4BBE">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13CBF"/>
    <w:multiLevelType w:val="hybridMultilevel"/>
    <w:tmpl w:val="49804710"/>
    <w:lvl w:ilvl="0" w:tplc="04090003">
      <w:start w:val="1"/>
      <w:numFmt w:val="bullet"/>
      <w:lvlText w:val="o"/>
      <w:lvlJc w:val="left"/>
      <w:pPr>
        <w:ind w:left="1040" w:hanging="360"/>
      </w:pPr>
      <w:rPr>
        <w:rFonts w:ascii="Courier New" w:hAnsi="Courier New"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1" w15:restartNumberingAfterBreak="0">
    <w:nsid w:val="5C8E0CA3"/>
    <w:multiLevelType w:val="singleLevel"/>
    <w:tmpl w:val="EB76A894"/>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2" w15:restartNumberingAfterBreak="0">
    <w:nsid w:val="62732754"/>
    <w:multiLevelType w:val="hybridMultilevel"/>
    <w:tmpl w:val="91CE1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515CF"/>
    <w:multiLevelType w:val="singleLevel"/>
    <w:tmpl w:val="37FAFF8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15:restartNumberingAfterBreak="0">
    <w:nsid w:val="65401053"/>
    <w:multiLevelType w:val="hybridMultilevel"/>
    <w:tmpl w:val="0A76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14DF8"/>
    <w:multiLevelType w:val="hybridMultilevel"/>
    <w:tmpl w:val="C3AE626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A54FCC"/>
    <w:multiLevelType w:val="hybridMultilevel"/>
    <w:tmpl w:val="19E85688"/>
    <w:lvl w:ilvl="0" w:tplc="0409000B">
      <w:start w:val="1"/>
      <w:numFmt w:val="bullet"/>
      <w:lvlText w:val=""/>
      <w:lvlJc w:val="left"/>
      <w:pPr>
        <w:ind w:left="700" w:hanging="360"/>
      </w:pPr>
      <w:rPr>
        <w:rFonts w:ascii="Wingdings" w:hAnsi="Wingdings"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6AD82300"/>
    <w:multiLevelType w:val="hybridMultilevel"/>
    <w:tmpl w:val="D0F6298C"/>
    <w:lvl w:ilvl="0" w:tplc="688AF6EA">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86C91"/>
    <w:multiLevelType w:val="hybridMultilevel"/>
    <w:tmpl w:val="89E461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691555"/>
    <w:multiLevelType w:val="multilevel"/>
    <w:tmpl w:val="E8DCDFA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BA278F"/>
    <w:multiLevelType w:val="multilevel"/>
    <w:tmpl w:val="1F569372"/>
    <w:lvl w:ilvl="0">
      <w:start w:val="1"/>
      <w:numFmt w:val="bullet"/>
      <w:lvlText w:val="o"/>
      <w:lvlJc w:val="left"/>
      <w:pPr>
        <w:tabs>
          <w:tab w:val="num" w:pos="850"/>
        </w:tabs>
        <w:ind w:left="850" w:hanging="408"/>
      </w:pPr>
      <w:rPr>
        <w:rFonts w:ascii="Courier New" w:hAnsi="Courier New" w:cs="Courier New" w:hint="default"/>
        <w:b w:val="0"/>
        <w:i w:val="0"/>
        <w:sz w:val="22"/>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E70D7F"/>
    <w:multiLevelType w:val="multilevel"/>
    <w:tmpl w:val="18B2AC90"/>
    <w:name w:val="templateNumber"/>
    <w:lvl w:ilvl="0">
      <w:start w:val="1"/>
      <w:numFmt w:val="bullet"/>
      <w:pStyle w:val="ListBullet"/>
      <w:lvlText w:val=""/>
      <w:lvlJc w:val="left"/>
      <w:pPr>
        <w:tabs>
          <w:tab w:val="num" w:pos="850"/>
        </w:tabs>
        <w:ind w:left="850" w:hanging="408"/>
      </w:pPr>
      <w:rPr>
        <w:rFonts w:ascii="Wingdings" w:hAnsi="Wingdings" w:hint="default"/>
        <w:b w:val="0"/>
        <w:i w:val="0"/>
        <w:sz w:val="22"/>
      </w:rPr>
    </w:lvl>
    <w:lvl w:ilvl="1">
      <w:start w:val="1"/>
      <w:numFmt w:val="decimal"/>
      <w:lvlText w:val="%2."/>
      <w:lvlJc w:val="right"/>
      <w:pPr>
        <w:tabs>
          <w:tab w:val="num" w:pos="1191"/>
        </w:tabs>
        <w:ind w:left="1191" w:hanging="341"/>
      </w:pPr>
    </w:lvl>
    <w:lvl w:ilvl="2">
      <w:start w:val="1"/>
      <w:numFmt w:val="decimal"/>
      <w:lvlText w:val="%3."/>
      <w:lvlJc w:val="right"/>
      <w:pPr>
        <w:tabs>
          <w:tab w:val="num" w:pos="1474"/>
        </w:tabs>
        <w:ind w:left="1474" w:hanging="340"/>
      </w:pPr>
    </w:lvl>
    <w:lvl w:ilvl="3">
      <w:start w:val="1"/>
      <w:numFmt w:val="decimal"/>
      <w:lvlText w:val="%4."/>
      <w:lvlJc w:val="right"/>
      <w:pPr>
        <w:tabs>
          <w:tab w:val="num" w:pos="1757"/>
        </w:tabs>
        <w:ind w:left="1757" w:hanging="340"/>
      </w:pPr>
    </w:lvl>
    <w:lvl w:ilvl="4">
      <w:start w:val="1"/>
      <w:numFmt w:val="decimal"/>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EB7AE5"/>
    <w:multiLevelType w:val="hybridMultilevel"/>
    <w:tmpl w:val="3DD8F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1D5978"/>
    <w:multiLevelType w:val="hybridMultilevel"/>
    <w:tmpl w:val="1458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47AD1"/>
    <w:multiLevelType w:val="hybridMultilevel"/>
    <w:tmpl w:val="D0667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22"/>
  </w:num>
  <w:num w:numId="5">
    <w:abstractNumId w:val="2"/>
  </w:num>
  <w:num w:numId="6">
    <w:abstractNumId w:val="17"/>
  </w:num>
  <w:num w:numId="7">
    <w:abstractNumId w:val="23"/>
  </w:num>
  <w:num w:numId="8">
    <w:abstractNumId w:val="27"/>
  </w:num>
  <w:num w:numId="9">
    <w:abstractNumId w:val="31"/>
  </w:num>
  <w:num w:numId="10">
    <w:abstractNumId w:val="21"/>
  </w:num>
  <w:num w:numId="11">
    <w:abstractNumId w:val="33"/>
  </w:num>
  <w:num w:numId="12">
    <w:abstractNumId w:val="24"/>
  </w:num>
  <w:num w:numId="13">
    <w:abstractNumId w:val="3"/>
  </w:num>
  <w:num w:numId="14">
    <w:abstractNumId w:val="20"/>
  </w:num>
  <w:num w:numId="15">
    <w:abstractNumId w:val="34"/>
  </w:num>
  <w:num w:numId="16">
    <w:abstractNumId w:val="32"/>
  </w:num>
  <w:num w:numId="17">
    <w:abstractNumId w:val="44"/>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1"/>
  </w:num>
  <w:num w:numId="22">
    <w:abstractNumId w:val="12"/>
  </w:num>
  <w:num w:numId="23">
    <w:abstractNumId w:val="42"/>
  </w:num>
  <w:num w:numId="24">
    <w:abstractNumId w:val="1"/>
  </w:num>
  <w:num w:numId="25">
    <w:abstractNumId w:val="30"/>
  </w:num>
  <w:num w:numId="26">
    <w:abstractNumId w:val="36"/>
  </w:num>
  <w:num w:numId="27">
    <w:abstractNumId w:val="9"/>
  </w:num>
  <w:num w:numId="28">
    <w:abstractNumId w:val="28"/>
  </w:num>
  <w:num w:numId="29">
    <w:abstractNumId w:val="35"/>
  </w:num>
  <w:num w:numId="30">
    <w:abstractNumId w:val="38"/>
  </w:num>
  <w:num w:numId="31">
    <w:abstractNumId w:val="14"/>
  </w:num>
  <w:num w:numId="32">
    <w:abstractNumId w:val="13"/>
  </w:num>
  <w:num w:numId="33">
    <w:abstractNumId w:val="15"/>
  </w:num>
  <w:num w:numId="34">
    <w:abstractNumId w:val="19"/>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7"/>
  </w:num>
  <w:num w:numId="38">
    <w:abstractNumId w:val="29"/>
  </w:num>
  <w:num w:numId="39">
    <w:abstractNumId w:val="26"/>
  </w:num>
  <w:num w:numId="40">
    <w:abstractNumId w:val="43"/>
  </w:num>
  <w:num w:numId="41">
    <w:abstractNumId w:val="5"/>
  </w:num>
  <w:num w:numId="42">
    <w:abstractNumId w:val="25"/>
  </w:num>
  <w:num w:numId="43">
    <w:abstractNumId w:val="0"/>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assification" w:val="Document without cote"/>
    <w:docVar w:name="DocumentStyle" w:val="Standard OECD document"/>
    <w:docVar w:name="IsPublication" w:val="0"/>
    <w:docVar w:name="Language" w:val="English"/>
    <w:docVar w:name="PGLANDSCAPE" w:val="0"/>
  </w:docVars>
  <w:rsids>
    <w:rsidRoot w:val="00AC7333"/>
    <w:rsid w:val="0000104A"/>
    <w:rsid w:val="000010B0"/>
    <w:rsid w:val="00006689"/>
    <w:rsid w:val="00007768"/>
    <w:rsid w:val="00010212"/>
    <w:rsid w:val="0001224F"/>
    <w:rsid w:val="000226FB"/>
    <w:rsid w:val="00023448"/>
    <w:rsid w:val="00024467"/>
    <w:rsid w:val="0002786B"/>
    <w:rsid w:val="00033CDB"/>
    <w:rsid w:val="000353CA"/>
    <w:rsid w:val="000355F3"/>
    <w:rsid w:val="00035887"/>
    <w:rsid w:val="00042662"/>
    <w:rsid w:val="0004396B"/>
    <w:rsid w:val="00043FC9"/>
    <w:rsid w:val="00045805"/>
    <w:rsid w:val="000462C4"/>
    <w:rsid w:val="00046C16"/>
    <w:rsid w:val="000568F7"/>
    <w:rsid w:val="000579CC"/>
    <w:rsid w:val="00060CE3"/>
    <w:rsid w:val="00061E28"/>
    <w:rsid w:val="00063541"/>
    <w:rsid w:val="00066BBC"/>
    <w:rsid w:val="0007013F"/>
    <w:rsid w:val="000704D6"/>
    <w:rsid w:val="00075B50"/>
    <w:rsid w:val="0008526E"/>
    <w:rsid w:val="000866F1"/>
    <w:rsid w:val="00087551"/>
    <w:rsid w:val="00093CAB"/>
    <w:rsid w:val="00094363"/>
    <w:rsid w:val="0009686F"/>
    <w:rsid w:val="000A222F"/>
    <w:rsid w:val="000A2978"/>
    <w:rsid w:val="000A2A29"/>
    <w:rsid w:val="000A41B4"/>
    <w:rsid w:val="000B157C"/>
    <w:rsid w:val="000B1D96"/>
    <w:rsid w:val="000B5DC8"/>
    <w:rsid w:val="000B6F64"/>
    <w:rsid w:val="000B7191"/>
    <w:rsid w:val="000C0890"/>
    <w:rsid w:val="000C4A7B"/>
    <w:rsid w:val="000C4B0B"/>
    <w:rsid w:val="000C7E6F"/>
    <w:rsid w:val="000D21F5"/>
    <w:rsid w:val="000D39AE"/>
    <w:rsid w:val="000D7B07"/>
    <w:rsid w:val="000E1D56"/>
    <w:rsid w:val="000E1DAC"/>
    <w:rsid w:val="000E513A"/>
    <w:rsid w:val="000F186A"/>
    <w:rsid w:val="000F2086"/>
    <w:rsid w:val="000F3CFA"/>
    <w:rsid w:val="000F3D48"/>
    <w:rsid w:val="00101247"/>
    <w:rsid w:val="00105425"/>
    <w:rsid w:val="00105B0A"/>
    <w:rsid w:val="0010733F"/>
    <w:rsid w:val="001115B4"/>
    <w:rsid w:val="00113AA4"/>
    <w:rsid w:val="00116E08"/>
    <w:rsid w:val="001172E9"/>
    <w:rsid w:val="001254C8"/>
    <w:rsid w:val="00127FBA"/>
    <w:rsid w:val="0013120A"/>
    <w:rsid w:val="0013221F"/>
    <w:rsid w:val="001328E9"/>
    <w:rsid w:val="001378F1"/>
    <w:rsid w:val="00141867"/>
    <w:rsid w:val="00141A4F"/>
    <w:rsid w:val="00144035"/>
    <w:rsid w:val="00144B35"/>
    <w:rsid w:val="00145AA8"/>
    <w:rsid w:val="00146382"/>
    <w:rsid w:val="00151F99"/>
    <w:rsid w:val="00154A54"/>
    <w:rsid w:val="0015629B"/>
    <w:rsid w:val="001744B7"/>
    <w:rsid w:val="0018566B"/>
    <w:rsid w:val="001863C3"/>
    <w:rsid w:val="0019628B"/>
    <w:rsid w:val="0019648E"/>
    <w:rsid w:val="001A5256"/>
    <w:rsid w:val="001A532C"/>
    <w:rsid w:val="001A5AF2"/>
    <w:rsid w:val="001B0CA7"/>
    <w:rsid w:val="001B3378"/>
    <w:rsid w:val="001B5618"/>
    <w:rsid w:val="001C0888"/>
    <w:rsid w:val="001C5443"/>
    <w:rsid w:val="001C76B7"/>
    <w:rsid w:val="001D1F4F"/>
    <w:rsid w:val="001D36CB"/>
    <w:rsid w:val="001D424A"/>
    <w:rsid w:val="001D5615"/>
    <w:rsid w:val="001D7F41"/>
    <w:rsid w:val="001E582F"/>
    <w:rsid w:val="001E5B62"/>
    <w:rsid w:val="001F44EC"/>
    <w:rsid w:val="001F5AC0"/>
    <w:rsid w:val="001F6B2E"/>
    <w:rsid w:val="00201FB4"/>
    <w:rsid w:val="00203B49"/>
    <w:rsid w:val="00207145"/>
    <w:rsid w:val="002114FC"/>
    <w:rsid w:val="0021495B"/>
    <w:rsid w:val="00215D90"/>
    <w:rsid w:val="00220505"/>
    <w:rsid w:val="0022084F"/>
    <w:rsid w:val="00223EA4"/>
    <w:rsid w:val="00225136"/>
    <w:rsid w:val="0022616D"/>
    <w:rsid w:val="00226B69"/>
    <w:rsid w:val="0023075A"/>
    <w:rsid w:val="00234E78"/>
    <w:rsid w:val="00235017"/>
    <w:rsid w:val="00240E8A"/>
    <w:rsid w:val="00242029"/>
    <w:rsid w:val="002421FB"/>
    <w:rsid w:val="00244856"/>
    <w:rsid w:val="002458E2"/>
    <w:rsid w:val="00247981"/>
    <w:rsid w:val="002500F1"/>
    <w:rsid w:val="0025010B"/>
    <w:rsid w:val="00250C01"/>
    <w:rsid w:val="00251EC7"/>
    <w:rsid w:val="00253B75"/>
    <w:rsid w:val="00255543"/>
    <w:rsid w:val="0026040B"/>
    <w:rsid w:val="00262A23"/>
    <w:rsid w:val="00262E5D"/>
    <w:rsid w:val="0026686E"/>
    <w:rsid w:val="00266F3C"/>
    <w:rsid w:val="002677F1"/>
    <w:rsid w:val="002713F5"/>
    <w:rsid w:val="00273583"/>
    <w:rsid w:val="00273AED"/>
    <w:rsid w:val="00274360"/>
    <w:rsid w:val="00275EBF"/>
    <w:rsid w:val="00277521"/>
    <w:rsid w:val="0028019E"/>
    <w:rsid w:val="00284EA1"/>
    <w:rsid w:val="00285C45"/>
    <w:rsid w:val="002876B3"/>
    <w:rsid w:val="00296ED1"/>
    <w:rsid w:val="002A5419"/>
    <w:rsid w:val="002A64B0"/>
    <w:rsid w:val="002B0694"/>
    <w:rsid w:val="002B319C"/>
    <w:rsid w:val="002B4C46"/>
    <w:rsid w:val="002B4F05"/>
    <w:rsid w:val="002C1654"/>
    <w:rsid w:val="002C20CD"/>
    <w:rsid w:val="002C29FB"/>
    <w:rsid w:val="002C2B4F"/>
    <w:rsid w:val="002C70F8"/>
    <w:rsid w:val="002D07C8"/>
    <w:rsid w:val="002D1D17"/>
    <w:rsid w:val="002D2CAE"/>
    <w:rsid w:val="002D4D1B"/>
    <w:rsid w:val="002D5666"/>
    <w:rsid w:val="002D5D42"/>
    <w:rsid w:val="002D6043"/>
    <w:rsid w:val="002D7DB3"/>
    <w:rsid w:val="002E268D"/>
    <w:rsid w:val="002E32E9"/>
    <w:rsid w:val="002E4D01"/>
    <w:rsid w:val="002E643F"/>
    <w:rsid w:val="002E701C"/>
    <w:rsid w:val="002F47CA"/>
    <w:rsid w:val="00300941"/>
    <w:rsid w:val="00300B84"/>
    <w:rsid w:val="003019E3"/>
    <w:rsid w:val="00302730"/>
    <w:rsid w:val="003029CA"/>
    <w:rsid w:val="00304A92"/>
    <w:rsid w:val="003101B7"/>
    <w:rsid w:val="003141F8"/>
    <w:rsid w:val="00316B62"/>
    <w:rsid w:val="00321836"/>
    <w:rsid w:val="003218B3"/>
    <w:rsid w:val="00322DF2"/>
    <w:rsid w:val="0032377C"/>
    <w:rsid w:val="00323E9D"/>
    <w:rsid w:val="00324204"/>
    <w:rsid w:val="00324314"/>
    <w:rsid w:val="003247D1"/>
    <w:rsid w:val="00326EDC"/>
    <w:rsid w:val="003336E0"/>
    <w:rsid w:val="0033409B"/>
    <w:rsid w:val="003349AC"/>
    <w:rsid w:val="00336BCD"/>
    <w:rsid w:val="00337A5A"/>
    <w:rsid w:val="00341A29"/>
    <w:rsid w:val="003479AD"/>
    <w:rsid w:val="00351B68"/>
    <w:rsid w:val="003534BD"/>
    <w:rsid w:val="0035401F"/>
    <w:rsid w:val="00354A91"/>
    <w:rsid w:val="00361CD4"/>
    <w:rsid w:val="00362992"/>
    <w:rsid w:val="00367143"/>
    <w:rsid w:val="003679B5"/>
    <w:rsid w:val="003703D1"/>
    <w:rsid w:val="00377620"/>
    <w:rsid w:val="003829FD"/>
    <w:rsid w:val="00384351"/>
    <w:rsid w:val="0038550F"/>
    <w:rsid w:val="003908B7"/>
    <w:rsid w:val="00397001"/>
    <w:rsid w:val="00397AC1"/>
    <w:rsid w:val="003A2EEC"/>
    <w:rsid w:val="003A3820"/>
    <w:rsid w:val="003A398B"/>
    <w:rsid w:val="003A4C31"/>
    <w:rsid w:val="003A5412"/>
    <w:rsid w:val="003B18CA"/>
    <w:rsid w:val="003B1C49"/>
    <w:rsid w:val="003B510D"/>
    <w:rsid w:val="003B5E15"/>
    <w:rsid w:val="003B604F"/>
    <w:rsid w:val="003B6B9C"/>
    <w:rsid w:val="003B7F9B"/>
    <w:rsid w:val="003C0620"/>
    <w:rsid w:val="003C074F"/>
    <w:rsid w:val="003C0DF6"/>
    <w:rsid w:val="003C3457"/>
    <w:rsid w:val="003C3D17"/>
    <w:rsid w:val="003C4766"/>
    <w:rsid w:val="003C7DDE"/>
    <w:rsid w:val="003D023A"/>
    <w:rsid w:val="003D11C9"/>
    <w:rsid w:val="003D780A"/>
    <w:rsid w:val="003E01ED"/>
    <w:rsid w:val="003E45FF"/>
    <w:rsid w:val="003E5A97"/>
    <w:rsid w:val="003E7795"/>
    <w:rsid w:val="003F1CB9"/>
    <w:rsid w:val="003F582B"/>
    <w:rsid w:val="004024A1"/>
    <w:rsid w:val="00411DE1"/>
    <w:rsid w:val="00411DEF"/>
    <w:rsid w:val="00414845"/>
    <w:rsid w:val="00415DF5"/>
    <w:rsid w:val="004165F0"/>
    <w:rsid w:val="00417A6D"/>
    <w:rsid w:val="004228D9"/>
    <w:rsid w:val="00424B5F"/>
    <w:rsid w:val="00427986"/>
    <w:rsid w:val="00431201"/>
    <w:rsid w:val="00431D89"/>
    <w:rsid w:val="004344C6"/>
    <w:rsid w:val="0043668C"/>
    <w:rsid w:val="00437F1B"/>
    <w:rsid w:val="004414BF"/>
    <w:rsid w:val="00443CE1"/>
    <w:rsid w:val="00447ECE"/>
    <w:rsid w:val="00450E3E"/>
    <w:rsid w:val="00452555"/>
    <w:rsid w:val="00452C62"/>
    <w:rsid w:val="00456A84"/>
    <w:rsid w:val="00456E2A"/>
    <w:rsid w:val="0046344F"/>
    <w:rsid w:val="0046440C"/>
    <w:rsid w:val="00465749"/>
    <w:rsid w:val="00467525"/>
    <w:rsid w:val="0047066E"/>
    <w:rsid w:val="00477516"/>
    <w:rsid w:val="00481148"/>
    <w:rsid w:val="00490359"/>
    <w:rsid w:val="00490A0F"/>
    <w:rsid w:val="0049153B"/>
    <w:rsid w:val="0049418E"/>
    <w:rsid w:val="004958C3"/>
    <w:rsid w:val="004A2B4B"/>
    <w:rsid w:val="004A3E76"/>
    <w:rsid w:val="004A4096"/>
    <w:rsid w:val="004B4F2B"/>
    <w:rsid w:val="004B7CED"/>
    <w:rsid w:val="004C1CDB"/>
    <w:rsid w:val="004C214B"/>
    <w:rsid w:val="004C2940"/>
    <w:rsid w:val="004D063E"/>
    <w:rsid w:val="004D0CED"/>
    <w:rsid w:val="004D4F4C"/>
    <w:rsid w:val="004D51F5"/>
    <w:rsid w:val="004D59AC"/>
    <w:rsid w:val="004E1D8D"/>
    <w:rsid w:val="004E272F"/>
    <w:rsid w:val="004E4F4E"/>
    <w:rsid w:val="004E5C62"/>
    <w:rsid w:val="004F278D"/>
    <w:rsid w:val="004F6046"/>
    <w:rsid w:val="004F71E2"/>
    <w:rsid w:val="00500D12"/>
    <w:rsid w:val="005037CE"/>
    <w:rsid w:val="00505AB1"/>
    <w:rsid w:val="005119EB"/>
    <w:rsid w:val="005147F7"/>
    <w:rsid w:val="00516754"/>
    <w:rsid w:val="00520AAE"/>
    <w:rsid w:val="0052610B"/>
    <w:rsid w:val="0053074F"/>
    <w:rsid w:val="00531EC7"/>
    <w:rsid w:val="005327C8"/>
    <w:rsid w:val="00533829"/>
    <w:rsid w:val="005362F9"/>
    <w:rsid w:val="00536303"/>
    <w:rsid w:val="00542762"/>
    <w:rsid w:val="00543EC3"/>
    <w:rsid w:val="00544C4F"/>
    <w:rsid w:val="0055341F"/>
    <w:rsid w:val="00553899"/>
    <w:rsid w:val="00553C3E"/>
    <w:rsid w:val="005557BE"/>
    <w:rsid w:val="00557ABD"/>
    <w:rsid w:val="00557B56"/>
    <w:rsid w:val="00564CC0"/>
    <w:rsid w:val="00566065"/>
    <w:rsid w:val="00570521"/>
    <w:rsid w:val="00570841"/>
    <w:rsid w:val="00571FB7"/>
    <w:rsid w:val="00572BD3"/>
    <w:rsid w:val="00575412"/>
    <w:rsid w:val="005774D9"/>
    <w:rsid w:val="00577566"/>
    <w:rsid w:val="005775FB"/>
    <w:rsid w:val="00577B09"/>
    <w:rsid w:val="00577D0A"/>
    <w:rsid w:val="00582485"/>
    <w:rsid w:val="005825AA"/>
    <w:rsid w:val="00584755"/>
    <w:rsid w:val="00585A29"/>
    <w:rsid w:val="005907F0"/>
    <w:rsid w:val="005914A4"/>
    <w:rsid w:val="00592362"/>
    <w:rsid w:val="00596AA0"/>
    <w:rsid w:val="005A46C5"/>
    <w:rsid w:val="005A7E0F"/>
    <w:rsid w:val="005B0F3A"/>
    <w:rsid w:val="005B2E51"/>
    <w:rsid w:val="005B7E42"/>
    <w:rsid w:val="005C1FF5"/>
    <w:rsid w:val="005C22C8"/>
    <w:rsid w:val="005C6E33"/>
    <w:rsid w:val="005C6F7A"/>
    <w:rsid w:val="005D16CC"/>
    <w:rsid w:val="005D2AFC"/>
    <w:rsid w:val="005D3314"/>
    <w:rsid w:val="005D608E"/>
    <w:rsid w:val="005E3E22"/>
    <w:rsid w:val="005E3FE9"/>
    <w:rsid w:val="005F5CF0"/>
    <w:rsid w:val="005F68CE"/>
    <w:rsid w:val="005F7833"/>
    <w:rsid w:val="005F7F2D"/>
    <w:rsid w:val="00600D1A"/>
    <w:rsid w:val="0060198E"/>
    <w:rsid w:val="00603333"/>
    <w:rsid w:val="0060386E"/>
    <w:rsid w:val="00604DA0"/>
    <w:rsid w:val="00607332"/>
    <w:rsid w:val="00607536"/>
    <w:rsid w:val="006102D2"/>
    <w:rsid w:val="006112F0"/>
    <w:rsid w:val="0061216C"/>
    <w:rsid w:val="00614A4F"/>
    <w:rsid w:val="00622ACA"/>
    <w:rsid w:val="00625CF3"/>
    <w:rsid w:val="00627A8C"/>
    <w:rsid w:val="00630299"/>
    <w:rsid w:val="00635D3E"/>
    <w:rsid w:val="00636BE3"/>
    <w:rsid w:val="00637528"/>
    <w:rsid w:val="00645205"/>
    <w:rsid w:val="00647D30"/>
    <w:rsid w:val="00654839"/>
    <w:rsid w:val="006562F3"/>
    <w:rsid w:val="00657205"/>
    <w:rsid w:val="00670F73"/>
    <w:rsid w:val="00674A15"/>
    <w:rsid w:val="00674B78"/>
    <w:rsid w:val="00675BFE"/>
    <w:rsid w:val="00676078"/>
    <w:rsid w:val="00676FDB"/>
    <w:rsid w:val="00683683"/>
    <w:rsid w:val="00683EA1"/>
    <w:rsid w:val="00683F46"/>
    <w:rsid w:val="006852CE"/>
    <w:rsid w:val="0068539F"/>
    <w:rsid w:val="00692AFF"/>
    <w:rsid w:val="006939A7"/>
    <w:rsid w:val="006939E5"/>
    <w:rsid w:val="00694451"/>
    <w:rsid w:val="00695AA9"/>
    <w:rsid w:val="00695C01"/>
    <w:rsid w:val="006A1E8F"/>
    <w:rsid w:val="006A47F1"/>
    <w:rsid w:val="006A54E2"/>
    <w:rsid w:val="006A74E0"/>
    <w:rsid w:val="006B3901"/>
    <w:rsid w:val="006B5A51"/>
    <w:rsid w:val="006B6963"/>
    <w:rsid w:val="006C15DE"/>
    <w:rsid w:val="006C6453"/>
    <w:rsid w:val="006D2C44"/>
    <w:rsid w:val="006D41F7"/>
    <w:rsid w:val="006D4DDE"/>
    <w:rsid w:val="006E2C31"/>
    <w:rsid w:val="006E318E"/>
    <w:rsid w:val="006E50EB"/>
    <w:rsid w:val="006E6A87"/>
    <w:rsid w:val="006F51A1"/>
    <w:rsid w:val="006F547F"/>
    <w:rsid w:val="00700137"/>
    <w:rsid w:val="00705E5F"/>
    <w:rsid w:val="007079A5"/>
    <w:rsid w:val="0071144C"/>
    <w:rsid w:val="00711490"/>
    <w:rsid w:val="00725048"/>
    <w:rsid w:val="007273F2"/>
    <w:rsid w:val="00733015"/>
    <w:rsid w:val="007337B9"/>
    <w:rsid w:val="0073744E"/>
    <w:rsid w:val="00742423"/>
    <w:rsid w:val="00747472"/>
    <w:rsid w:val="00751931"/>
    <w:rsid w:val="00751DE5"/>
    <w:rsid w:val="0075381E"/>
    <w:rsid w:val="007611A7"/>
    <w:rsid w:val="007618F8"/>
    <w:rsid w:val="0076672C"/>
    <w:rsid w:val="007700C3"/>
    <w:rsid w:val="0077517A"/>
    <w:rsid w:val="007779B1"/>
    <w:rsid w:val="007807C8"/>
    <w:rsid w:val="0078787A"/>
    <w:rsid w:val="00787F6F"/>
    <w:rsid w:val="00790481"/>
    <w:rsid w:val="00790AA3"/>
    <w:rsid w:val="00790BCB"/>
    <w:rsid w:val="00791300"/>
    <w:rsid w:val="007918BB"/>
    <w:rsid w:val="00795FBD"/>
    <w:rsid w:val="007A1C5B"/>
    <w:rsid w:val="007A2166"/>
    <w:rsid w:val="007A7106"/>
    <w:rsid w:val="007A7B09"/>
    <w:rsid w:val="007B0F34"/>
    <w:rsid w:val="007B208E"/>
    <w:rsid w:val="007B4126"/>
    <w:rsid w:val="007B63AB"/>
    <w:rsid w:val="007C06C9"/>
    <w:rsid w:val="007C0771"/>
    <w:rsid w:val="007C2716"/>
    <w:rsid w:val="007C5958"/>
    <w:rsid w:val="007D08F2"/>
    <w:rsid w:val="007D31C6"/>
    <w:rsid w:val="007D599E"/>
    <w:rsid w:val="007E3FAC"/>
    <w:rsid w:val="007E7317"/>
    <w:rsid w:val="007F1E0A"/>
    <w:rsid w:val="007F6A42"/>
    <w:rsid w:val="00800698"/>
    <w:rsid w:val="00800998"/>
    <w:rsid w:val="00800A68"/>
    <w:rsid w:val="00801473"/>
    <w:rsid w:val="008028C0"/>
    <w:rsid w:val="00803304"/>
    <w:rsid w:val="0080335C"/>
    <w:rsid w:val="00807DFC"/>
    <w:rsid w:val="00811354"/>
    <w:rsid w:val="008120DF"/>
    <w:rsid w:val="00812F21"/>
    <w:rsid w:val="0082124A"/>
    <w:rsid w:val="00822EAD"/>
    <w:rsid w:val="00832452"/>
    <w:rsid w:val="00832B7F"/>
    <w:rsid w:val="00836B78"/>
    <w:rsid w:val="00840F1C"/>
    <w:rsid w:val="008418AC"/>
    <w:rsid w:val="008429CC"/>
    <w:rsid w:val="00846330"/>
    <w:rsid w:val="00852A1C"/>
    <w:rsid w:val="00853F44"/>
    <w:rsid w:val="00857416"/>
    <w:rsid w:val="00866113"/>
    <w:rsid w:val="008678B1"/>
    <w:rsid w:val="008727A2"/>
    <w:rsid w:val="0087613F"/>
    <w:rsid w:val="00880595"/>
    <w:rsid w:val="00880BB9"/>
    <w:rsid w:val="008825F5"/>
    <w:rsid w:val="00882F02"/>
    <w:rsid w:val="00884895"/>
    <w:rsid w:val="008857D9"/>
    <w:rsid w:val="008932D9"/>
    <w:rsid w:val="00895FAD"/>
    <w:rsid w:val="00897AAB"/>
    <w:rsid w:val="00897B03"/>
    <w:rsid w:val="008A05CB"/>
    <w:rsid w:val="008A0846"/>
    <w:rsid w:val="008A65CF"/>
    <w:rsid w:val="008B09EA"/>
    <w:rsid w:val="008B14A2"/>
    <w:rsid w:val="008B1834"/>
    <w:rsid w:val="008B39F8"/>
    <w:rsid w:val="008B5FBD"/>
    <w:rsid w:val="008B7459"/>
    <w:rsid w:val="008C0A25"/>
    <w:rsid w:val="008D05C6"/>
    <w:rsid w:val="008D144C"/>
    <w:rsid w:val="008D2BD5"/>
    <w:rsid w:val="008D62FE"/>
    <w:rsid w:val="008E05A9"/>
    <w:rsid w:val="008E1666"/>
    <w:rsid w:val="008E275B"/>
    <w:rsid w:val="008E4D71"/>
    <w:rsid w:val="008E6000"/>
    <w:rsid w:val="008F0332"/>
    <w:rsid w:val="008F3668"/>
    <w:rsid w:val="008F7846"/>
    <w:rsid w:val="00900B47"/>
    <w:rsid w:val="0090259E"/>
    <w:rsid w:val="00902D8E"/>
    <w:rsid w:val="00903B43"/>
    <w:rsid w:val="009100A7"/>
    <w:rsid w:val="00910C55"/>
    <w:rsid w:val="00914E0D"/>
    <w:rsid w:val="0091601D"/>
    <w:rsid w:val="00916966"/>
    <w:rsid w:val="009205C5"/>
    <w:rsid w:val="00921839"/>
    <w:rsid w:val="009232A5"/>
    <w:rsid w:val="009232C0"/>
    <w:rsid w:val="00924A08"/>
    <w:rsid w:val="00925E9B"/>
    <w:rsid w:val="00932D74"/>
    <w:rsid w:val="00934447"/>
    <w:rsid w:val="00934E7B"/>
    <w:rsid w:val="00942862"/>
    <w:rsid w:val="009438E0"/>
    <w:rsid w:val="0094455F"/>
    <w:rsid w:val="009455ED"/>
    <w:rsid w:val="00947B8C"/>
    <w:rsid w:val="00953696"/>
    <w:rsid w:val="00954C30"/>
    <w:rsid w:val="00954D61"/>
    <w:rsid w:val="00955600"/>
    <w:rsid w:val="00956E4B"/>
    <w:rsid w:val="009600E8"/>
    <w:rsid w:val="009615E5"/>
    <w:rsid w:val="00962AED"/>
    <w:rsid w:val="00965823"/>
    <w:rsid w:val="00967865"/>
    <w:rsid w:val="00967AEB"/>
    <w:rsid w:val="009727B9"/>
    <w:rsid w:val="00975A26"/>
    <w:rsid w:val="00980D5B"/>
    <w:rsid w:val="00980D66"/>
    <w:rsid w:val="00982CF2"/>
    <w:rsid w:val="009865FD"/>
    <w:rsid w:val="009904C8"/>
    <w:rsid w:val="00993676"/>
    <w:rsid w:val="009945B7"/>
    <w:rsid w:val="0099580F"/>
    <w:rsid w:val="00996865"/>
    <w:rsid w:val="00996AB3"/>
    <w:rsid w:val="00996CB2"/>
    <w:rsid w:val="00996D23"/>
    <w:rsid w:val="00997023"/>
    <w:rsid w:val="00997303"/>
    <w:rsid w:val="009A2DD1"/>
    <w:rsid w:val="009A4AEB"/>
    <w:rsid w:val="009A704C"/>
    <w:rsid w:val="009A7DE1"/>
    <w:rsid w:val="009B0BDA"/>
    <w:rsid w:val="009B411E"/>
    <w:rsid w:val="009B4A37"/>
    <w:rsid w:val="009B54C4"/>
    <w:rsid w:val="009C18D4"/>
    <w:rsid w:val="009C39E6"/>
    <w:rsid w:val="009D06A7"/>
    <w:rsid w:val="009D0BF9"/>
    <w:rsid w:val="009D0F75"/>
    <w:rsid w:val="009D5354"/>
    <w:rsid w:val="009D5751"/>
    <w:rsid w:val="009D5F11"/>
    <w:rsid w:val="009D66B2"/>
    <w:rsid w:val="009E11DB"/>
    <w:rsid w:val="009E4CB9"/>
    <w:rsid w:val="009F0013"/>
    <w:rsid w:val="009F2D18"/>
    <w:rsid w:val="009F713C"/>
    <w:rsid w:val="00A00849"/>
    <w:rsid w:val="00A02902"/>
    <w:rsid w:val="00A07DF4"/>
    <w:rsid w:val="00A13C68"/>
    <w:rsid w:val="00A17393"/>
    <w:rsid w:val="00A21224"/>
    <w:rsid w:val="00A21B04"/>
    <w:rsid w:val="00A222DE"/>
    <w:rsid w:val="00A2309F"/>
    <w:rsid w:val="00A26BD6"/>
    <w:rsid w:val="00A31DC5"/>
    <w:rsid w:val="00A32BAB"/>
    <w:rsid w:val="00A335DA"/>
    <w:rsid w:val="00A36980"/>
    <w:rsid w:val="00A406E3"/>
    <w:rsid w:val="00A41EBF"/>
    <w:rsid w:val="00A47921"/>
    <w:rsid w:val="00A479D2"/>
    <w:rsid w:val="00A50D06"/>
    <w:rsid w:val="00A50DA1"/>
    <w:rsid w:val="00A51272"/>
    <w:rsid w:val="00A54A14"/>
    <w:rsid w:val="00A55F32"/>
    <w:rsid w:val="00A62B4C"/>
    <w:rsid w:val="00A6314D"/>
    <w:rsid w:val="00A63ADD"/>
    <w:rsid w:val="00A674B0"/>
    <w:rsid w:val="00A74D2A"/>
    <w:rsid w:val="00A75364"/>
    <w:rsid w:val="00A76FA5"/>
    <w:rsid w:val="00A77A30"/>
    <w:rsid w:val="00A8099E"/>
    <w:rsid w:val="00A8438E"/>
    <w:rsid w:val="00A85456"/>
    <w:rsid w:val="00A87943"/>
    <w:rsid w:val="00A93EC6"/>
    <w:rsid w:val="00A943DA"/>
    <w:rsid w:val="00A94734"/>
    <w:rsid w:val="00A95F68"/>
    <w:rsid w:val="00AA3764"/>
    <w:rsid w:val="00AA50EA"/>
    <w:rsid w:val="00AA5647"/>
    <w:rsid w:val="00AA5F02"/>
    <w:rsid w:val="00AB145C"/>
    <w:rsid w:val="00AB247A"/>
    <w:rsid w:val="00AB7ACF"/>
    <w:rsid w:val="00AC23F6"/>
    <w:rsid w:val="00AC7333"/>
    <w:rsid w:val="00AC7A2C"/>
    <w:rsid w:val="00AE0E31"/>
    <w:rsid w:val="00AE2FEB"/>
    <w:rsid w:val="00AE61E4"/>
    <w:rsid w:val="00AE62EF"/>
    <w:rsid w:val="00AF238F"/>
    <w:rsid w:val="00AF3D85"/>
    <w:rsid w:val="00AF3FE2"/>
    <w:rsid w:val="00AF40BC"/>
    <w:rsid w:val="00B0014E"/>
    <w:rsid w:val="00B009C8"/>
    <w:rsid w:val="00B01917"/>
    <w:rsid w:val="00B109EE"/>
    <w:rsid w:val="00B10A30"/>
    <w:rsid w:val="00B11296"/>
    <w:rsid w:val="00B11A14"/>
    <w:rsid w:val="00B12DD3"/>
    <w:rsid w:val="00B1313B"/>
    <w:rsid w:val="00B15CB7"/>
    <w:rsid w:val="00B1783D"/>
    <w:rsid w:val="00B241B5"/>
    <w:rsid w:val="00B27A8C"/>
    <w:rsid w:val="00B30AF0"/>
    <w:rsid w:val="00B33002"/>
    <w:rsid w:val="00B335BB"/>
    <w:rsid w:val="00B33913"/>
    <w:rsid w:val="00B370C2"/>
    <w:rsid w:val="00B44077"/>
    <w:rsid w:val="00B44410"/>
    <w:rsid w:val="00B5168E"/>
    <w:rsid w:val="00B53685"/>
    <w:rsid w:val="00B54994"/>
    <w:rsid w:val="00B557D3"/>
    <w:rsid w:val="00B569CA"/>
    <w:rsid w:val="00B56D73"/>
    <w:rsid w:val="00B6410D"/>
    <w:rsid w:val="00B66A6A"/>
    <w:rsid w:val="00B67DA9"/>
    <w:rsid w:val="00B67FCA"/>
    <w:rsid w:val="00B706D4"/>
    <w:rsid w:val="00B73FB7"/>
    <w:rsid w:val="00B82530"/>
    <w:rsid w:val="00B84002"/>
    <w:rsid w:val="00B85437"/>
    <w:rsid w:val="00B86307"/>
    <w:rsid w:val="00B86FB9"/>
    <w:rsid w:val="00B936DD"/>
    <w:rsid w:val="00B93717"/>
    <w:rsid w:val="00B9736F"/>
    <w:rsid w:val="00BA08F8"/>
    <w:rsid w:val="00BA19D4"/>
    <w:rsid w:val="00BA1FAD"/>
    <w:rsid w:val="00BA5436"/>
    <w:rsid w:val="00BB1455"/>
    <w:rsid w:val="00BB40F1"/>
    <w:rsid w:val="00BC0889"/>
    <w:rsid w:val="00BC20E2"/>
    <w:rsid w:val="00BC3EEA"/>
    <w:rsid w:val="00BC5DE6"/>
    <w:rsid w:val="00BC6453"/>
    <w:rsid w:val="00BC674C"/>
    <w:rsid w:val="00BC7CB0"/>
    <w:rsid w:val="00BD13B5"/>
    <w:rsid w:val="00BD1803"/>
    <w:rsid w:val="00BD2CD3"/>
    <w:rsid w:val="00BD4140"/>
    <w:rsid w:val="00BD51C3"/>
    <w:rsid w:val="00BD5A06"/>
    <w:rsid w:val="00BE47F2"/>
    <w:rsid w:val="00BE733E"/>
    <w:rsid w:val="00BE7C1D"/>
    <w:rsid w:val="00BF4984"/>
    <w:rsid w:val="00C0140E"/>
    <w:rsid w:val="00C016E6"/>
    <w:rsid w:val="00C0314E"/>
    <w:rsid w:val="00C040E3"/>
    <w:rsid w:val="00C04AE6"/>
    <w:rsid w:val="00C05106"/>
    <w:rsid w:val="00C11A62"/>
    <w:rsid w:val="00C23A24"/>
    <w:rsid w:val="00C2402B"/>
    <w:rsid w:val="00C24B18"/>
    <w:rsid w:val="00C2503F"/>
    <w:rsid w:val="00C27CDA"/>
    <w:rsid w:val="00C322D6"/>
    <w:rsid w:val="00C359FC"/>
    <w:rsid w:val="00C371E2"/>
    <w:rsid w:val="00C37579"/>
    <w:rsid w:val="00C434AC"/>
    <w:rsid w:val="00C44071"/>
    <w:rsid w:val="00C44E12"/>
    <w:rsid w:val="00C458AB"/>
    <w:rsid w:val="00C52E53"/>
    <w:rsid w:val="00C5376C"/>
    <w:rsid w:val="00C578E1"/>
    <w:rsid w:val="00C60EB5"/>
    <w:rsid w:val="00C60FD3"/>
    <w:rsid w:val="00C651D6"/>
    <w:rsid w:val="00C72480"/>
    <w:rsid w:val="00C72E75"/>
    <w:rsid w:val="00C7302F"/>
    <w:rsid w:val="00C80428"/>
    <w:rsid w:val="00C80AAA"/>
    <w:rsid w:val="00C825DE"/>
    <w:rsid w:val="00C910F5"/>
    <w:rsid w:val="00C93084"/>
    <w:rsid w:val="00C94B6C"/>
    <w:rsid w:val="00C95084"/>
    <w:rsid w:val="00C950EE"/>
    <w:rsid w:val="00C96150"/>
    <w:rsid w:val="00CA0159"/>
    <w:rsid w:val="00CA314E"/>
    <w:rsid w:val="00CB048D"/>
    <w:rsid w:val="00CB2830"/>
    <w:rsid w:val="00CB7356"/>
    <w:rsid w:val="00CC0A46"/>
    <w:rsid w:val="00CC3C5D"/>
    <w:rsid w:val="00CC54E6"/>
    <w:rsid w:val="00CC6496"/>
    <w:rsid w:val="00CD109B"/>
    <w:rsid w:val="00CD26C5"/>
    <w:rsid w:val="00CD3BA3"/>
    <w:rsid w:val="00CD5DB8"/>
    <w:rsid w:val="00CE6512"/>
    <w:rsid w:val="00CF0A35"/>
    <w:rsid w:val="00CF5BF9"/>
    <w:rsid w:val="00D0468C"/>
    <w:rsid w:val="00D056E6"/>
    <w:rsid w:val="00D1025D"/>
    <w:rsid w:val="00D10ABE"/>
    <w:rsid w:val="00D137AE"/>
    <w:rsid w:val="00D13BB7"/>
    <w:rsid w:val="00D146DB"/>
    <w:rsid w:val="00D174D2"/>
    <w:rsid w:val="00D278B4"/>
    <w:rsid w:val="00D313D9"/>
    <w:rsid w:val="00D322EB"/>
    <w:rsid w:val="00D335A9"/>
    <w:rsid w:val="00D34C0C"/>
    <w:rsid w:val="00D35A42"/>
    <w:rsid w:val="00D37877"/>
    <w:rsid w:val="00D40F1B"/>
    <w:rsid w:val="00D41033"/>
    <w:rsid w:val="00D4377E"/>
    <w:rsid w:val="00D43899"/>
    <w:rsid w:val="00D44462"/>
    <w:rsid w:val="00D450A4"/>
    <w:rsid w:val="00D45673"/>
    <w:rsid w:val="00D5201B"/>
    <w:rsid w:val="00D56F7E"/>
    <w:rsid w:val="00D60F6A"/>
    <w:rsid w:val="00D612B4"/>
    <w:rsid w:val="00D66F7B"/>
    <w:rsid w:val="00D70C7D"/>
    <w:rsid w:val="00D7149F"/>
    <w:rsid w:val="00D72599"/>
    <w:rsid w:val="00D738C3"/>
    <w:rsid w:val="00D8337A"/>
    <w:rsid w:val="00D90D60"/>
    <w:rsid w:val="00D9453A"/>
    <w:rsid w:val="00D95586"/>
    <w:rsid w:val="00D95F0D"/>
    <w:rsid w:val="00D96B06"/>
    <w:rsid w:val="00D97D0C"/>
    <w:rsid w:val="00DA06E8"/>
    <w:rsid w:val="00DA07EF"/>
    <w:rsid w:val="00DA3DEA"/>
    <w:rsid w:val="00DA5537"/>
    <w:rsid w:val="00DA5A3C"/>
    <w:rsid w:val="00DB04FE"/>
    <w:rsid w:val="00DB253B"/>
    <w:rsid w:val="00DB27AF"/>
    <w:rsid w:val="00DB2DD9"/>
    <w:rsid w:val="00DB47A4"/>
    <w:rsid w:val="00DB6496"/>
    <w:rsid w:val="00DB7A46"/>
    <w:rsid w:val="00DC31C1"/>
    <w:rsid w:val="00DC3FBA"/>
    <w:rsid w:val="00DC4E34"/>
    <w:rsid w:val="00DC57D0"/>
    <w:rsid w:val="00DD0AA3"/>
    <w:rsid w:val="00DD2D46"/>
    <w:rsid w:val="00DD3DC9"/>
    <w:rsid w:val="00DD4810"/>
    <w:rsid w:val="00DD7265"/>
    <w:rsid w:val="00DE2586"/>
    <w:rsid w:val="00DE3858"/>
    <w:rsid w:val="00DE3CF1"/>
    <w:rsid w:val="00DE586C"/>
    <w:rsid w:val="00DF1530"/>
    <w:rsid w:val="00DF234E"/>
    <w:rsid w:val="00E01ECD"/>
    <w:rsid w:val="00E01EEF"/>
    <w:rsid w:val="00E02EAE"/>
    <w:rsid w:val="00E03DEE"/>
    <w:rsid w:val="00E10D65"/>
    <w:rsid w:val="00E11563"/>
    <w:rsid w:val="00E11C57"/>
    <w:rsid w:val="00E12617"/>
    <w:rsid w:val="00E167AC"/>
    <w:rsid w:val="00E217A2"/>
    <w:rsid w:val="00E27162"/>
    <w:rsid w:val="00E31F52"/>
    <w:rsid w:val="00E33A77"/>
    <w:rsid w:val="00E348D0"/>
    <w:rsid w:val="00E40006"/>
    <w:rsid w:val="00E43FF2"/>
    <w:rsid w:val="00E464E6"/>
    <w:rsid w:val="00E46EF1"/>
    <w:rsid w:val="00E522EB"/>
    <w:rsid w:val="00E550AC"/>
    <w:rsid w:val="00E56655"/>
    <w:rsid w:val="00E57EBF"/>
    <w:rsid w:val="00E61F80"/>
    <w:rsid w:val="00E6388D"/>
    <w:rsid w:val="00E655A0"/>
    <w:rsid w:val="00E664EB"/>
    <w:rsid w:val="00E67B81"/>
    <w:rsid w:val="00E707E3"/>
    <w:rsid w:val="00E70F51"/>
    <w:rsid w:val="00E714AF"/>
    <w:rsid w:val="00E71C7B"/>
    <w:rsid w:val="00E76C82"/>
    <w:rsid w:val="00E80E6D"/>
    <w:rsid w:val="00E87D65"/>
    <w:rsid w:val="00E92AF0"/>
    <w:rsid w:val="00E94271"/>
    <w:rsid w:val="00EA2491"/>
    <w:rsid w:val="00EA386E"/>
    <w:rsid w:val="00EA5524"/>
    <w:rsid w:val="00EB2B36"/>
    <w:rsid w:val="00EB7DB1"/>
    <w:rsid w:val="00EC35E2"/>
    <w:rsid w:val="00EC3ED9"/>
    <w:rsid w:val="00EC3FDD"/>
    <w:rsid w:val="00EC7D39"/>
    <w:rsid w:val="00ED0218"/>
    <w:rsid w:val="00ED158E"/>
    <w:rsid w:val="00ED1F13"/>
    <w:rsid w:val="00ED68F4"/>
    <w:rsid w:val="00EE0EE2"/>
    <w:rsid w:val="00EE3B57"/>
    <w:rsid w:val="00EF186B"/>
    <w:rsid w:val="00EF200B"/>
    <w:rsid w:val="00F01B67"/>
    <w:rsid w:val="00F03F39"/>
    <w:rsid w:val="00F040DD"/>
    <w:rsid w:val="00F05C9F"/>
    <w:rsid w:val="00F05F4E"/>
    <w:rsid w:val="00F06287"/>
    <w:rsid w:val="00F06DE6"/>
    <w:rsid w:val="00F0754C"/>
    <w:rsid w:val="00F20C79"/>
    <w:rsid w:val="00F229E3"/>
    <w:rsid w:val="00F257FB"/>
    <w:rsid w:val="00F27C7D"/>
    <w:rsid w:val="00F30A2A"/>
    <w:rsid w:val="00F328CE"/>
    <w:rsid w:val="00F3379F"/>
    <w:rsid w:val="00F33F1A"/>
    <w:rsid w:val="00F3552A"/>
    <w:rsid w:val="00F359C2"/>
    <w:rsid w:val="00F36575"/>
    <w:rsid w:val="00F42A73"/>
    <w:rsid w:val="00F515B2"/>
    <w:rsid w:val="00F51707"/>
    <w:rsid w:val="00F53F40"/>
    <w:rsid w:val="00F568CE"/>
    <w:rsid w:val="00F64E4D"/>
    <w:rsid w:val="00F66FEC"/>
    <w:rsid w:val="00F70CFA"/>
    <w:rsid w:val="00F75944"/>
    <w:rsid w:val="00F77154"/>
    <w:rsid w:val="00F8119C"/>
    <w:rsid w:val="00F82464"/>
    <w:rsid w:val="00F84922"/>
    <w:rsid w:val="00F9099E"/>
    <w:rsid w:val="00FA16EC"/>
    <w:rsid w:val="00FA40AB"/>
    <w:rsid w:val="00FA6189"/>
    <w:rsid w:val="00FA6754"/>
    <w:rsid w:val="00FA6DE2"/>
    <w:rsid w:val="00FA7C77"/>
    <w:rsid w:val="00FB0600"/>
    <w:rsid w:val="00FB0ABD"/>
    <w:rsid w:val="00FB0BD4"/>
    <w:rsid w:val="00FB1C60"/>
    <w:rsid w:val="00FB38EB"/>
    <w:rsid w:val="00FC2388"/>
    <w:rsid w:val="00FC469E"/>
    <w:rsid w:val="00FC7B61"/>
    <w:rsid w:val="00FD1895"/>
    <w:rsid w:val="00FD2593"/>
    <w:rsid w:val="00FD5D1C"/>
    <w:rsid w:val="00FD78AE"/>
    <w:rsid w:val="00FD7A07"/>
    <w:rsid w:val="00FE140F"/>
    <w:rsid w:val="00FE1490"/>
    <w:rsid w:val="00FE71E7"/>
    <w:rsid w:val="00FE7861"/>
    <w:rsid w:val="00FF0697"/>
    <w:rsid w:val="00FF34BF"/>
    <w:rsid w:val="00FF45D7"/>
    <w:rsid w:val="00FF4BFC"/>
    <w:rsid w:val="00FF64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732A3D-221F-421E-B711-3B3671E0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96"/>
    <w:pPr>
      <w:spacing w:before="200" w:after="200" w:line="276" w:lineRule="auto"/>
    </w:pPr>
    <w:rPr>
      <w:lang w:eastAsia="en-US" w:bidi="en-US"/>
    </w:rPr>
  </w:style>
  <w:style w:type="paragraph" w:styleId="Heading1">
    <w:name w:val="heading 1"/>
    <w:basedOn w:val="Normal"/>
    <w:next w:val="Normal"/>
    <w:link w:val="Heading1Char"/>
    <w:autoRedefine/>
    <w:uiPriority w:val="9"/>
    <w:qFormat/>
    <w:rsid w:val="00FB1C60"/>
    <w:pPr>
      <w:shd w:val="clear" w:color="auto" w:fill="548DD4"/>
      <w:spacing w:before="0" w:after="0"/>
      <w:outlineLvl w:val="0"/>
    </w:pPr>
    <w:rPr>
      <w:rFonts w:ascii="Arial Narrow" w:hAnsi="Arial Narrow"/>
      <w:b/>
      <w:bCs/>
      <w:caps/>
      <w:color w:val="E7E6E6"/>
      <w:spacing w:val="15"/>
      <w:sz w:val="22"/>
      <w:szCs w:val="22"/>
      <w:lang w:val="en-GB"/>
    </w:rPr>
  </w:style>
  <w:style w:type="paragraph" w:styleId="Heading2">
    <w:name w:val="heading 2"/>
    <w:basedOn w:val="Normal"/>
    <w:next w:val="Normal"/>
    <w:link w:val="Heading2Char"/>
    <w:uiPriority w:val="9"/>
    <w:unhideWhenUsed/>
    <w:qFormat/>
    <w:rsid w:val="000B1D9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0355F3"/>
    <w:pPr>
      <w:keepNext/>
      <w:pBdr>
        <w:top w:val="single" w:sz="6" w:space="2" w:color="0073CF"/>
        <w:left w:val="single" w:sz="6" w:space="2" w:color="0073CF"/>
      </w:pBdr>
      <w:spacing w:before="300" w:after="0"/>
      <w:outlineLvl w:val="2"/>
    </w:pPr>
    <w:rPr>
      <w:caps/>
      <w:color w:val="0073CF"/>
      <w:spacing w:val="15"/>
      <w:szCs w:val="22"/>
    </w:rPr>
  </w:style>
  <w:style w:type="paragraph" w:styleId="Heading4">
    <w:name w:val="heading 4"/>
    <w:basedOn w:val="Normal"/>
    <w:next w:val="Normal"/>
    <w:link w:val="Heading4Char"/>
    <w:uiPriority w:val="9"/>
    <w:unhideWhenUsed/>
    <w:qFormat/>
    <w:rsid w:val="000B1D96"/>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0B1D9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0B1D9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0B1D96"/>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0B1D9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0B1D96"/>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rsid w:val="00630299"/>
    <w:pPr>
      <w:keepNext/>
      <w:spacing w:before="1200" w:after="720"/>
      <w:jc w:val="center"/>
    </w:pPr>
    <w:rPr>
      <w:b/>
      <w:bCs/>
      <w:caps/>
    </w:rPr>
  </w:style>
  <w:style w:type="paragraph" w:styleId="BodyText">
    <w:name w:val="Body Text"/>
    <w:basedOn w:val="Normal"/>
    <w:link w:val="BodyTextChar"/>
    <w:rsid w:val="00832452"/>
    <w:pPr>
      <w:spacing w:before="120" w:after="120" w:line="240" w:lineRule="auto"/>
      <w:jc w:val="both"/>
    </w:pPr>
    <w:rPr>
      <w:lang w:val="en-GB"/>
    </w:rPr>
  </w:style>
  <w:style w:type="paragraph" w:customStyle="1" w:styleId="Annotation">
    <w:name w:val="Annotation"/>
    <w:basedOn w:val="BodyText"/>
    <w:rsid w:val="00630299"/>
    <w:pPr>
      <w:jc w:val="left"/>
    </w:pPr>
    <w:rPr>
      <w:b/>
      <w:bCs/>
      <w:i/>
      <w:iCs/>
    </w:rPr>
  </w:style>
  <w:style w:type="paragraph" w:customStyle="1" w:styleId="AppendixHeading">
    <w:name w:val="Appendix Heading"/>
    <w:basedOn w:val="Normal"/>
    <w:next w:val="BodyText"/>
    <w:rsid w:val="00630299"/>
    <w:pPr>
      <w:keepNext/>
      <w:spacing w:before="1200" w:after="720"/>
      <w:jc w:val="center"/>
    </w:pPr>
    <w:rPr>
      <w:b/>
      <w:bCs/>
      <w:caps/>
    </w:rPr>
  </w:style>
  <w:style w:type="paragraph" w:customStyle="1" w:styleId="Biblio-Entry">
    <w:name w:val="Biblio-Entry"/>
    <w:basedOn w:val="BodyText"/>
    <w:rsid w:val="00630299"/>
    <w:pPr>
      <w:ind w:left="567" w:hanging="567"/>
      <w:jc w:val="left"/>
    </w:pPr>
  </w:style>
  <w:style w:type="paragraph" w:customStyle="1" w:styleId="BibliographyHeading">
    <w:name w:val="Bibliography Heading"/>
    <w:basedOn w:val="Normal"/>
    <w:next w:val="Biblio-Entry"/>
    <w:rsid w:val="00630299"/>
    <w:pPr>
      <w:keepNext/>
      <w:spacing w:before="1200" w:after="720"/>
      <w:jc w:val="center"/>
    </w:pPr>
    <w:rPr>
      <w:b/>
      <w:bCs/>
      <w:caps/>
    </w:rPr>
  </w:style>
  <w:style w:type="paragraph" w:customStyle="1" w:styleId="BoxHeading">
    <w:name w:val="Box Heading"/>
    <w:basedOn w:val="Normal"/>
    <w:next w:val="BoxBodyText"/>
    <w:rsid w:val="00630299"/>
    <w:pPr>
      <w:spacing w:before="240" w:after="240"/>
      <w:jc w:val="center"/>
    </w:pPr>
    <w:rPr>
      <w:rFonts w:ascii="Arial" w:hAnsi="Arial" w:cs="Arial"/>
      <w:b/>
      <w:bCs/>
      <w:sz w:val="18"/>
    </w:rPr>
  </w:style>
  <w:style w:type="paragraph" w:customStyle="1" w:styleId="Cell">
    <w:name w:val="Cell"/>
    <w:basedOn w:val="Normal"/>
    <w:rsid w:val="00630299"/>
    <w:rPr>
      <w:rFonts w:ascii="Arial" w:hAnsi="Arial" w:cs="Arial"/>
      <w:sz w:val="18"/>
      <w:szCs w:val="18"/>
    </w:rPr>
  </w:style>
  <w:style w:type="paragraph" w:customStyle="1" w:styleId="ColumnsHeading">
    <w:name w:val="Columns Heading"/>
    <w:basedOn w:val="Normal"/>
    <w:rsid w:val="00630299"/>
    <w:pPr>
      <w:jc w:val="center"/>
    </w:pPr>
    <w:rPr>
      <w:rFonts w:ascii="Arial" w:hAnsi="Arial" w:cs="Arial"/>
      <w:sz w:val="18"/>
      <w:szCs w:val="18"/>
    </w:rPr>
  </w:style>
  <w:style w:type="paragraph" w:customStyle="1" w:styleId="ConclusionHeading">
    <w:name w:val="Conclusion Heading"/>
    <w:basedOn w:val="Normal"/>
    <w:next w:val="BodyText"/>
    <w:rsid w:val="00630299"/>
    <w:pPr>
      <w:keepNext/>
      <w:spacing w:before="1200" w:after="720"/>
      <w:jc w:val="center"/>
    </w:pPr>
    <w:rPr>
      <w:b/>
      <w:bCs/>
      <w:caps/>
    </w:rPr>
  </w:style>
  <w:style w:type="paragraph" w:customStyle="1" w:styleId="DefinitionList">
    <w:name w:val="Definition List"/>
    <w:basedOn w:val="BodyText"/>
    <w:rsid w:val="00630299"/>
    <w:pPr>
      <w:ind w:left="1984" w:hanging="1984"/>
      <w:jc w:val="center"/>
    </w:pPr>
  </w:style>
  <w:style w:type="paragraph" w:styleId="EndnoteText">
    <w:name w:val="endnote text"/>
    <w:basedOn w:val="Normal"/>
    <w:semiHidden/>
    <w:rsid w:val="00630299"/>
    <w:pPr>
      <w:spacing w:after="240"/>
      <w:ind w:left="850" w:hanging="850"/>
    </w:pPr>
  </w:style>
  <w:style w:type="paragraph" w:customStyle="1" w:styleId="EndnotesHeading">
    <w:name w:val="Endnotes Heading"/>
    <w:basedOn w:val="Normal"/>
    <w:next w:val="BodyText"/>
    <w:rsid w:val="00630299"/>
    <w:pPr>
      <w:keepNext/>
      <w:spacing w:before="1200" w:after="480"/>
      <w:jc w:val="center"/>
    </w:pPr>
    <w:rPr>
      <w:b/>
      <w:bCs/>
      <w:caps/>
    </w:rPr>
  </w:style>
  <w:style w:type="paragraph" w:customStyle="1" w:styleId="ExecutiveSummaryHeading">
    <w:name w:val="Executive Summary Heading"/>
    <w:basedOn w:val="Normal"/>
    <w:next w:val="BodyText"/>
    <w:rsid w:val="00630299"/>
    <w:pPr>
      <w:keepNext/>
      <w:spacing w:before="1200" w:after="720"/>
      <w:jc w:val="center"/>
    </w:pPr>
    <w:rPr>
      <w:b/>
      <w:bCs/>
      <w:caps/>
    </w:rPr>
  </w:style>
  <w:style w:type="paragraph" w:customStyle="1" w:styleId="FigureNote">
    <w:name w:val="Figure Note"/>
    <w:basedOn w:val="Normal"/>
    <w:rsid w:val="00630299"/>
    <w:pPr>
      <w:spacing w:after="120"/>
    </w:pPr>
    <w:rPr>
      <w:rFonts w:ascii="Arial" w:hAnsi="Arial" w:cs="Arial"/>
      <w:sz w:val="16"/>
      <w:szCs w:val="18"/>
    </w:rPr>
  </w:style>
  <w:style w:type="paragraph" w:customStyle="1" w:styleId="FigureSub-title">
    <w:name w:val="Figure Sub-title"/>
    <w:basedOn w:val="Normal"/>
    <w:rsid w:val="00630299"/>
    <w:pPr>
      <w:keepNext/>
      <w:spacing w:after="120"/>
      <w:jc w:val="center"/>
    </w:pPr>
    <w:rPr>
      <w:rFonts w:ascii="Arial" w:hAnsi="Arial" w:cs="Arial"/>
      <w:sz w:val="18"/>
    </w:rPr>
  </w:style>
  <w:style w:type="paragraph" w:customStyle="1" w:styleId="FigureTitle">
    <w:name w:val="Figure Title"/>
    <w:basedOn w:val="Normal"/>
    <w:next w:val="FigureSub-title"/>
    <w:rsid w:val="00630299"/>
    <w:pPr>
      <w:keepNext/>
      <w:spacing w:after="240"/>
      <w:jc w:val="center"/>
    </w:pPr>
    <w:rPr>
      <w:rFonts w:ascii="Arial" w:hAnsi="Arial" w:cs="Arial"/>
      <w:b/>
      <w:bCs/>
      <w:sz w:val="18"/>
    </w:rPr>
  </w:style>
  <w:style w:type="character" w:styleId="FootnoteReference">
    <w:name w:val="footnote reference"/>
    <w:semiHidden/>
    <w:rsid w:val="00630299"/>
    <w:rPr>
      <w:vertAlign w:val="superscript"/>
    </w:rPr>
  </w:style>
  <w:style w:type="paragraph" w:styleId="FootnoteText">
    <w:name w:val="footnote text"/>
    <w:basedOn w:val="Normal"/>
    <w:semiHidden/>
    <w:rsid w:val="00CB7356"/>
    <w:pPr>
      <w:spacing w:after="120"/>
      <w:ind w:left="567" w:hanging="567"/>
    </w:pPr>
  </w:style>
  <w:style w:type="paragraph" w:customStyle="1" w:styleId="ForewordHeading">
    <w:name w:val="Foreword Heading"/>
    <w:basedOn w:val="Normal"/>
    <w:next w:val="BodyText"/>
    <w:rsid w:val="00630299"/>
    <w:pPr>
      <w:keepNext/>
      <w:spacing w:before="1200" w:after="720"/>
      <w:jc w:val="center"/>
    </w:pPr>
    <w:rPr>
      <w:b/>
      <w:bCs/>
      <w:caps/>
    </w:rPr>
  </w:style>
  <w:style w:type="paragraph" w:customStyle="1" w:styleId="GlossaryHeading">
    <w:name w:val="Glossary Heading"/>
    <w:basedOn w:val="Normal"/>
    <w:next w:val="BodyText"/>
    <w:rsid w:val="00630299"/>
    <w:pPr>
      <w:keepNext/>
      <w:spacing w:before="1200" w:after="720"/>
      <w:jc w:val="center"/>
    </w:pPr>
    <w:rPr>
      <w:b/>
      <w:bCs/>
      <w:caps/>
    </w:rPr>
  </w:style>
  <w:style w:type="paragraph" w:customStyle="1" w:styleId="Graphic">
    <w:name w:val="Graphic"/>
    <w:basedOn w:val="Normal"/>
    <w:next w:val="BodyText"/>
    <w:rsid w:val="00630299"/>
    <w:pPr>
      <w:spacing w:after="240"/>
      <w:jc w:val="center"/>
    </w:pPr>
  </w:style>
  <w:style w:type="paragraph" w:customStyle="1" w:styleId="HiddenText">
    <w:name w:val="Hidden Text"/>
    <w:basedOn w:val="BodyText"/>
    <w:rsid w:val="00630299"/>
    <w:pPr>
      <w:keepNext/>
      <w:spacing w:after="0"/>
      <w:ind w:left="442"/>
    </w:pPr>
    <w:rPr>
      <w:sz w:val="2"/>
      <w:szCs w:val="2"/>
    </w:rPr>
  </w:style>
  <w:style w:type="paragraph" w:customStyle="1" w:styleId="Highlight">
    <w:name w:val="Highlight"/>
    <w:basedOn w:val="BodyText"/>
    <w:rsid w:val="00630299"/>
    <w:pPr>
      <w:ind w:left="442"/>
    </w:pPr>
    <w:rPr>
      <w:i/>
      <w:iCs/>
    </w:rPr>
  </w:style>
  <w:style w:type="paragraph" w:customStyle="1" w:styleId="HighlightHeading">
    <w:name w:val="Highlight Heading"/>
    <w:basedOn w:val="Normal"/>
    <w:next w:val="BodyText"/>
    <w:rsid w:val="00630299"/>
    <w:pPr>
      <w:keepNext/>
      <w:spacing w:before="1200" w:after="720"/>
      <w:jc w:val="center"/>
    </w:pPr>
    <w:rPr>
      <w:b/>
      <w:bCs/>
      <w:caps/>
    </w:rPr>
  </w:style>
  <w:style w:type="paragraph" w:styleId="Index1">
    <w:name w:val="index 1"/>
    <w:basedOn w:val="Normal"/>
    <w:next w:val="Normal"/>
    <w:semiHidden/>
    <w:rsid w:val="00630299"/>
    <w:pPr>
      <w:ind w:left="220" w:hanging="220"/>
    </w:pPr>
  </w:style>
  <w:style w:type="paragraph" w:styleId="IndexHeading">
    <w:name w:val="index heading"/>
    <w:basedOn w:val="Normal"/>
    <w:next w:val="BodyText"/>
    <w:semiHidden/>
    <w:rsid w:val="00630299"/>
    <w:pPr>
      <w:keepNext/>
      <w:spacing w:before="1200" w:after="720"/>
      <w:jc w:val="center"/>
    </w:pPr>
    <w:rPr>
      <w:b/>
      <w:bCs/>
      <w:caps/>
    </w:rPr>
  </w:style>
  <w:style w:type="paragraph" w:customStyle="1" w:styleId="IntroductionHeading">
    <w:name w:val="Introduction Heading"/>
    <w:basedOn w:val="Normal"/>
    <w:next w:val="BodyText"/>
    <w:rsid w:val="00630299"/>
    <w:pPr>
      <w:keepNext/>
      <w:spacing w:before="1200" w:after="720"/>
      <w:jc w:val="center"/>
    </w:pPr>
    <w:rPr>
      <w:b/>
      <w:bCs/>
      <w:caps/>
    </w:rPr>
  </w:style>
  <w:style w:type="paragraph" w:styleId="List">
    <w:name w:val="List"/>
    <w:basedOn w:val="Normal"/>
    <w:rsid w:val="00630299"/>
    <w:pPr>
      <w:spacing w:after="240"/>
      <w:ind w:left="850" w:hanging="283"/>
    </w:pPr>
  </w:style>
  <w:style w:type="paragraph" w:styleId="List2">
    <w:name w:val="List 2"/>
    <w:basedOn w:val="Normal"/>
    <w:rsid w:val="00630299"/>
    <w:pPr>
      <w:spacing w:after="240"/>
      <w:ind w:left="1134" w:hanging="283"/>
    </w:pPr>
  </w:style>
  <w:style w:type="paragraph" w:styleId="List3">
    <w:name w:val="List 3"/>
    <w:basedOn w:val="Normal"/>
    <w:rsid w:val="00630299"/>
    <w:pPr>
      <w:spacing w:after="240"/>
      <w:ind w:left="1417" w:hanging="283"/>
    </w:pPr>
  </w:style>
  <w:style w:type="paragraph" w:styleId="List4">
    <w:name w:val="List 4"/>
    <w:basedOn w:val="Normal"/>
    <w:rsid w:val="00630299"/>
    <w:pPr>
      <w:spacing w:after="240"/>
      <w:ind w:left="1701" w:hanging="283"/>
    </w:pPr>
  </w:style>
  <w:style w:type="paragraph" w:styleId="List5">
    <w:name w:val="List 5"/>
    <w:basedOn w:val="Normal"/>
    <w:rsid w:val="00630299"/>
    <w:pPr>
      <w:spacing w:after="240"/>
      <w:ind w:left="1984" w:hanging="283"/>
    </w:pPr>
  </w:style>
  <w:style w:type="paragraph" w:styleId="ListBullet">
    <w:name w:val="List Bullet"/>
    <w:basedOn w:val="Normal"/>
    <w:rsid w:val="00D66F7B"/>
    <w:pPr>
      <w:numPr>
        <w:numId w:val="21"/>
      </w:numPr>
      <w:spacing w:before="120" w:after="120" w:line="240" w:lineRule="auto"/>
      <w:jc w:val="both"/>
    </w:pPr>
    <w:rPr>
      <w:szCs w:val="21"/>
      <w:lang w:val="en-GB"/>
    </w:rPr>
  </w:style>
  <w:style w:type="paragraph" w:styleId="ListBullet2">
    <w:name w:val="List Bullet 2"/>
    <w:basedOn w:val="Normal"/>
    <w:rsid w:val="00630299"/>
    <w:pPr>
      <w:numPr>
        <w:numId w:val="6"/>
      </w:numPr>
      <w:spacing w:after="240"/>
    </w:pPr>
  </w:style>
  <w:style w:type="paragraph" w:styleId="ListBullet3">
    <w:name w:val="List Bullet 3"/>
    <w:basedOn w:val="Normal"/>
    <w:rsid w:val="00630299"/>
    <w:pPr>
      <w:numPr>
        <w:numId w:val="7"/>
      </w:numPr>
      <w:spacing w:after="240"/>
    </w:pPr>
  </w:style>
  <w:style w:type="paragraph" w:styleId="ListBullet4">
    <w:name w:val="List Bullet 4"/>
    <w:basedOn w:val="Normal"/>
    <w:rsid w:val="00630299"/>
    <w:pPr>
      <w:numPr>
        <w:numId w:val="8"/>
      </w:numPr>
      <w:spacing w:after="240"/>
    </w:pPr>
  </w:style>
  <w:style w:type="paragraph" w:styleId="ListBullet5">
    <w:name w:val="List Bullet 5"/>
    <w:basedOn w:val="Normal"/>
    <w:rsid w:val="00630299"/>
    <w:pPr>
      <w:numPr>
        <w:numId w:val="9"/>
      </w:numPr>
      <w:spacing w:after="240"/>
    </w:pPr>
  </w:style>
  <w:style w:type="paragraph" w:styleId="ListContinue">
    <w:name w:val="List Continue"/>
    <w:basedOn w:val="Normal"/>
    <w:rsid w:val="00630299"/>
    <w:pPr>
      <w:spacing w:after="240"/>
      <w:ind w:left="850"/>
    </w:pPr>
  </w:style>
  <w:style w:type="paragraph" w:styleId="ListContinue2">
    <w:name w:val="List Continue 2"/>
    <w:basedOn w:val="Normal"/>
    <w:rsid w:val="00630299"/>
    <w:pPr>
      <w:spacing w:after="240"/>
      <w:ind w:left="1191"/>
    </w:pPr>
  </w:style>
  <w:style w:type="paragraph" w:styleId="ListContinue3">
    <w:name w:val="List Continue 3"/>
    <w:basedOn w:val="Normal"/>
    <w:rsid w:val="00630299"/>
    <w:pPr>
      <w:spacing w:after="240"/>
      <w:ind w:left="1474"/>
    </w:pPr>
  </w:style>
  <w:style w:type="paragraph" w:styleId="ListContinue4">
    <w:name w:val="List Continue 4"/>
    <w:basedOn w:val="Normal"/>
    <w:rsid w:val="00630299"/>
    <w:pPr>
      <w:spacing w:after="240"/>
      <w:ind w:left="1757"/>
    </w:pPr>
  </w:style>
  <w:style w:type="paragraph" w:styleId="ListContinue5">
    <w:name w:val="List Continue 5"/>
    <w:basedOn w:val="Normal"/>
    <w:rsid w:val="00630299"/>
    <w:pPr>
      <w:spacing w:after="240"/>
      <w:ind w:left="2041"/>
    </w:pPr>
  </w:style>
  <w:style w:type="paragraph" w:styleId="ListNumber">
    <w:name w:val="List Number"/>
    <w:basedOn w:val="Normal"/>
    <w:rsid w:val="00A8438E"/>
    <w:pPr>
      <w:numPr>
        <w:numId w:val="10"/>
      </w:numPr>
      <w:tabs>
        <w:tab w:val="left" w:pos="1134"/>
      </w:tabs>
      <w:spacing w:before="120" w:after="120"/>
      <w:jc w:val="both"/>
    </w:pPr>
    <w:rPr>
      <w:sz w:val="22"/>
      <w:szCs w:val="22"/>
    </w:rPr>
  </w:style>
  <w:style w:type="paragraph" w:styleId="ListNumber2">
    <w:name w:val="List Number 2"/>
    <w:basedOn w:val="Normal"/>
    <w:rsid w:val="00630299"/>
    <w:pPr>
      <w:numPr>
        <w:ilvl w:val="1"/>
        <w:numId w:val="10"/>
      </w:numPr>
      <w:tabs>
        <w:tab w:val="left" w:pos="1417"/>
      </w:tabs>
      <w:spacing w:after="240"/>
    </w:pPr>
  </w:style>
  <w:style w:type="paragraph" w:styleId="ListNumber3">
    <w:name w:val="List Number 3"/>
    <w:basedOn w:val="Normal"/>
    <w:rsid w:val="00630299"/>
    <w:pPr>
      <w:numPr>
        <w:ilvl w:val="2"/>
        <w:numId w:val="10"/>
      </w:numPr>
      <w:tabs>
        <w:tab w:val="left" w:pos="1701"/>
      </w:tabs>
      <w:spacing w:after="240"/>
    </w:pPr>
  </w:style>
  <w:style w:type="paragraph" w:styleId="ListNumber4">
    <w:name w:val="List Number 4"/>
    <w:basedOn w:val="Normal"/>
    <w:rsid w:val="00630299"/>
    <w:pPr>
      <w:numPr>
        <w:ilvl w:val="3"/>
        <w:numId w:val="10"/>
      </w:numPr>
      <w:tabs>
        <w:tab w:val="left" w:pos="1984"/>
      </w:tabs>
      <w:spacing w:after="240"/>
    </w:pPr>
  </w:style>
  <w:style w:type="paragraph" w:styleId="ListNumber5">
    <w:name w:val="List Number 5"/>
    <w:basedOn w:val="Normal"/>
    <w:rsid w:val="00630299"/>
    <w:pPr>
      <w:numPr>
        <w:ilvl w:val="4"/>
        <w:numId w:val="10"/>
      </w:numPr>
      <w:tabs>
        <w:tab w:val="left" w:pos="2268"/>
      </w:tabs>
      <w:spacing w:after="240"/>
    </w:pPr>
  </w:style>
  <w:style w:type="paragraph" w:customStyle="1" w:styleId="Num-ChapParagraph">
    <w:name w:val="Num-Chap Paragraph"/>
    <w:basedOn w:val="BodyText"/>
    <w:rsid w:val="00630299"/>
  </w:style>
  <w:style w:type="paragraph" w:customStyle="1" w:styleId="Num-DocParagraph">
    <w:name w:val="Num-Doc Paragraph"/>
    <w:basedOn w:val="BodyText"/>
    <w:rsid w:val="00630299"/>
  </w:style>
  <w:style w:type="paragraph" w:customStyle="1" w:styleId="PartHeading">
    <w:name w:val="Part Heading"/>
    <w:basedOn w:val="Normal"/>
    <w:next w:val="BodyText"/>
    <w:rsid w:val="00630299"/>
    <w:pPr>
      <w:keepNext/>
      <w:spacing w:before="1200" w:after="720"/>
      <w:jc w:val="center"/>
    </w:pPr>
    <w:rPr>
      <w:rFonts w:ascii="Times New Roman" w:hAnsi="Times New Roman"/>
      <w:b/>
      <w:bCs/>
      <w:caps/>
      <w:sz w:val="22"/>
    </w:rPr>
  </w:style>
  <w:style w:type="paragraph" w:customStyle="1" w:styleId="RowsHeading">
    <w:name w:val="Rows Heading"/>
    <w:basedOn w:val="Normal"/>
    <w:rsid w:val="00630299"/>
    <w:rPr>
      <w:rFonts w:ascii="Arial" w:hAnsi="Arial" w:cs="Arial"/>
      <w:sz w:val="18"/>
      <w:szCs w:val="18"/>
    </w:rPr>
  </w:style>
  <w:style w:type="paragraph" w:customStyle="1" w:styleId="SourceDescription">
    <w:name w:val="Source Description"/>
    <w:basedOn w:val="Normal"/>
    <w:next w:val="BodyText"/>
    <w:rsid w:val="00630299"/>
    <w:pPr>
      <w:spacing w:after="360"/>
    </w:pPr>
    <w:rPr>
      <w:rFonts w:ascii="Arial" w:hAnsi="Arial" w:cs="Arial"/>
      <w:sz w:val="16"/>
      <w:szCs w:val="18"/>
    </w:rPr>
  </w:style>
  <w:style w:type="paragraph" w:customStyle="1" w:styleId="SubHeading">
    <w:name w:val="SubHeading"/>
    <w:basedOn w:val="BodyText"/>
    <w:rsid w:val="00630299"/>
    <w:pPr>
      <w:ind w:left="442"/>
    </w:pPr>
    <w:rPr>
      <w:i/>
      <w:iCs/>
    </w:rPr>
  </w:style>
  <w:style w:type="paragraph" w:customStyle="1" w:styleId="SummaryHeading">
    <w:name w:val="Summary Heading"/>
    <w:basedOn w:val="Normal"/>
    <w:next w:val="BodyText"/>
    <w:rsid w:val="00630299"/>
    <w:pPr>
      <w:keepNext/>
      <w:spacing w:before="1200" w:after="720"/>
      <w:jc w:val="center"/>
    </w:pPr>
    <w:rPr>
      <w:b/>
      <w:bCs/>
      <w:caps/>
    </w:rPr>
  </w:style>
  <w:style w:type="paragraph" w:customStyle="1" w:styleId="Table">
    <w:name w:val="Table"/>
    <w:basedOn w:val="Normal"/>
    <w:next w:val="BodyText"/>
    <w:rsid w:val="00630299"/>
    <w:pPr>
      <w:spacing w:after="240"/>
      <w:jc w:val="center"/>
    </w:pPr>
  </w:style>
  <w:style w:type="paragraph" w:customStyle="1" w:styleId="TableNote">
    <w:name w:val="Table Note"/>
    <w:basedOn w:val="Normal"/>
    <w:rsid w:val="00630299"/>
    <w:pPr>
      <w:spacing w:after="120"/>
    </w:pPr>
    <w:rPr>
      <w:rFonts w:ascii="Arial" w:hAnsi="Arial" w:cs="Arial"/>
      <w:sz w:val="16"/>
      <w:szCs w:val="18"/>
    </w:rPr>
  </w:style>
  <w:style w:type="paragraph" w:customStyle="1" w:styleId="TableofContentsHeading">
    <w:name w:val="Table of Contents Heading"/>
    <w:basedOn w:val="Normal"/>
    <w:next w:val="BodyText"/>
    <w:rsid w:val="00630299"/>
    <w:pPr>
      <w:keepNext/>
      <w:spacing w:before="1200" w:after="720"/>
      <w:jc w:val="center"/>
    </w:pPr>
    <w:rPr>
      <w:b/>
      <w:bCs/>
      <w:caps/>
    </w:rPr>
  </w:style>
  <w:style w:type="paragraph" w:customStyle="1" w:styleId="TableSub-title">
    <w:name w:val="Table Sub-title"/>
    <w:basedOn w:val="Normal"/>
    <w:rsid w:val="00630299"/>
    <w:pPr>
      <w:keepNext/>
      <w:spacing w:after="240"/>
      <w:jc w:val="center"/>
    </w:pPr>
    <w:rPr>
      <w:rFonts w:ascii="Arial" w:hAnsi="Arial" w:cs="Arial"/>
      <w:sz w:val="18"/>
    </w:rPr>
  </w:style>
  <w:style w:type="paragraph" w:customStyle="1" w:styleId="TableTitle">
    <w:name w:val="Table Title"/>
    <w:basedOn w:val="Normal"/>
    <w:rsid w:val="00630299"/>
    <w:pPr>
      <w:keepNext/>
      <w:spacing w:after="240"/>
      <w:jc w:val="center"/>
    </w:pPr>
    <w:rPr>
      <w:rFonts w:ascii="Arial" w:hAnsi="Arial" w:cs="Arial"/>
      <w:b/>
      <w:bCs/>
      <w:sz w:val="18"/>
    </w:rPr>
  </w:style>
  <w:style w:type="paragraph" w:customStyle="1" w:styleId="TextBox">
    <w:name w:val="Text Box"/>
    <w:basedOn w:val="BodyText"/>
    <w:rsid w:val="00630299"/>
    <w:pPr>
      <w:pBdr>
        <w:top w:val="single" w:sz="6" w:space="1" w:color="auto"/>
        <w:left w:val="single" w:sz="6" w:space="1" w:color="auto"/>
        <w:bottom w:val="single" w:sz="6" w:space="1" w:color="auto"/>
        <w:right w:val="single" w:sz="6" w:space="1" w:color="auto"/>
      </w:pBdr>
    </w:pPr>
    <w:rPr>
      <w:rFonts w:ascii="Arial" w:hAnsi="Arial" w:cs="Arial"/>
      <w:sz w:val="18"/>
    </w:rPr>
  </w:style>
  <w:style w:type="paragraph" w:customStyle="1" w:styleId="TextBoxHeading">
    <w:name w:val="Text Box Heading"/>
    <w:basedOn w:val="TextBox"/>
    <w:next w:val="TextBox"/>
    <w:rsid w:val="00630299"/>
    <w:pPr>
      <w:jc w:val="center"/>
    </w:pPr>
    <w:rPr>
      <w:b/>
      <w:bCs/>
    </w:rPr>
  </w:style>
  <w:style w:type="paragraph" w:styleId="TOC1">
    <w:name w:val="toc 1"/>
    <w:basedOn w:val="Normal"/>
    <w:next w:val="Normal"/>
    <w:uiPriority w:val="39"/>
    <w:rsid w:val="00630299"/>
    <w:pPr>
      <w:tabs>
        <w:tab w:val="right" w:leader="dot" w:pos="9468"/>
      </w:tabs>
      <w:spacing w:before="120" w:after="120"/>
    </w:pPr>
    <w:rPr>
      <w:caps/>
    </w:rPr>
  </w:style>
  <w:style w:type="paragraph" w:styleId="TOC2">
    <w:name w:val="toc 2"/>
    <w:basedOn w:val="Normal"/>
    <w:next w:val="Normal"/>
    <w:uiPriority w:val="39"/>
    <w:rsid w:val="00630299"/>
    <w:pPr>
      <w:tabs>
        <w:tab w:val="right" w:leader="dot" w:pos="9468"/>
      </w:tabs>
      <w:ind w:left="198"/>
    </w:pPr>
  </w:style>
  <w:style w:type="paragraph" w:styleId="TOC3">
    <w:name w:val="toc 3"/>
    <w:basedOn w:val="Normal"/>
    <w:next w:val="Normal"/>
    <w:rsid w:val="00630299"/>
    <w:pPr>
      <w:tabs>
        <w:tab w:val="right" w:leader="dot" w:pos="9468"/>
      </w:tabs>
      <w:ind w:left="397"/>
    </w:pPr>
  </w:style>
  <w:style w:type="paragraph" w:styleId="TOC4">
    <w:name w:val="toc 4"/>
    <w:basedOn w:val="Normal"/>
    <w:next w:val="Normal"/>
    <w:rsid w:val="00630299"/>
    <w:pPr>
      <w:tabs>
        <w:tab w:val="right" w:leader="dot" w:pos="9468"/>
      </w:tabs>
      <w:ind w:left="595"/>
    </w:pPr>
    <w:rPr>
      <w:noProof/>
    </w:rPr>
  </w:style>
  <w:style w:type="paragraph" w:styleId="TOC5">
    <w:name w:val="toc 5"/>
    <w:basedOn w:val="Normal"/>
    <w:next w:val="Normal"/>
    <w:rsid w:val="00630299"/>
    <w:pPr>
      <w:tabs>
        <w:tab w:val="right" w:leader="dot" w:pos="9468"/>
      </w:tabs>
      <w:ind w:left="794"/>
    </w:pPr>
    <w:rPr>
      <w:noProof/>
    </w:rPr>
  </w:style>
  <w:style w:type="paragraph" w:customStyle="1" w:styleId="IndexHeading1">
    <w:name w:val="Index Heading1"/>
    <w:basedOn w:val="Normal"/>
    <w:next w:val="BodyText"/>
    <w:rsid w:val="00630299"/>
    <w:pPr>
      <w:keepNext/>
      <w:spacing w:before="1200" w:after="720"/>
      <w:jc w:val="center"/>
    </w:pPr>
    <w:rPr>
      <w:b/>
      <w:caps/>
    </w:rPr>
  </w:style>
  <w:style w:type="paragraph" w:styleId="BlockText">
    <w:name w:val="Block Text"/>
    <w:basedOn w:val="Normal"/>
    <w:rsid w:val="00630299"/>
    <w:pPr>
      <w:spacing w:after="120"/>
      <w:ind w:left="1440" w:right="1440"/>
    </w:pPr>
  </w:style>
  <w:style w:type="paragraph" w:styleId="TOC9">
    <w:name w:val="toc 9"/>
    <w:basedOn w:val="Normal"/>
    <w:next w:val="Normal"/>
    <w:rsid w:val="00630299"/>
    <w:pPr>
      <w:ind w:left="1760"/>
    </w:pPr>
  </w:style>
  <w:style w:type="paragraph" w:customStyle="1" w:styleId="Abstract">
    <w:name w:val="Abstract"/>
    <w:basedOn w:val="BodyText"/>
    <w:rsid w:val="00630299"/>
    <w:pPr>
      <w:pBdr>
        <w:top w:val="single" w:sz="4" w:space="1" w:color="auto"/>
        <w:left w:val="single" w:sz="4" w:space="4" w:color="auto"/>
        <w:bottom w:val="single" w:sz="4" w:space="1" w:color="auto"/>
        <w:right w:val="single" w:sz="4" w:space="4" w:color="auto"/>
      </w:pBdr>
      <w:ind w:left="442"/>
    </w:pPr>
    <w:rPr>
      <w:lang w:val="en-US"/>
    </w:rPr>
  </w:style>
  <w:style w:type="paragraph" w:customStyle="1" w:styleId="Author">
    <w:name w:val="Author"/>
    <w:basedOn w:val="BodyText"/>
    <w:rsid w:val="00630299"/>
    <w:rPr>
      <w:lang w:val="en-US"/>
    </w:rPr>
  </w:style>
  <w:style w:type="paragraph" w:customStyle="1" w:styleId="Citation">
    <w:name w:val="Citation"/>
    <w:basedOn w:val="BodyText"/>
    <w:rsid w:val="00630299"/>
    <w:pPr>
      <w:ind w:left="850"/>
      <w:jc w:val="left"/>
    </w:pPr>
    <w:rPr>
      <w:lang w:val="en-US"/>
    </w:rPr>
  </w:style>
  <w:style w:type="paragraph" w:customStyle="1" w:styleId="Chart">
    <w:name w:val="Chart"/>
    <w:basedOn w:val="Normal"/>
    <w:next w:val="BodyText"/>
    <w:rsid w:val="00630299"/>
    <w:pPr>
      <w:spacing w:after="240"/>
      <w:jc w:val="center"/>
    </w:pPr>
  </w:style>
  <w:style w:type="paragraph" w:customStyle="1" w:styleId="ChartSub-title">
    <w:name w:val="Chart Sub-title"/>
    <w:basedOn w:val="Normal"/>
    <w:rsid w:val="00630299"/>
    <w:pPr>
      <w:keepNext/>
      <w:spacing w:after="120"/>
      <w:jc w:val="center"/>
    </w:pPr>
    <w:rPr>
      <w:rFonts w:ascii="Arial" w:hAnsi="Arial" w:cs="Arial"/>
      <w:sz w:val="18"/>
    </w:rPr>
  </w:style>
  <w:style w:type="paragraph" w:customStyle="1" w:styleId="ChartTitle">
    <w:name w:val="Chart Title"/>
    <w:basedOn w:val="Normal"/>
    <w:next w:val="ChartSub-title"/>
    <w:rsid w:val="00630299"/>
    <w:pPr>
      <w:keepNext/>
      <w:spacing w:after="240"/>
      <w:jc w:val="center"/>
    </w:pPr>
    <w:rPr>
      <w:rFonts w:ascii="Arial" w:hAnsi="Arial" w:cs="Arial"/>
      <w:b/>
      <w:sz w:val="18"/>
    </w:rPr>
  </w:style>
  <w:style w:type="paragraph" w:customStyle="1" w:styleId="ChartNote">
    <w:name w:val="Chart Note"/>
    <w:basedOn w:val="Normal"/>
    <w:rsid w:val="00630299"/>
    <w:pPr>
      <w:spacing w:after="120"/>
    </w:pPr>
    <w:rPr>
      <w:rFonts w:ascii="Arial" w:hAnsi="Arial" w:cs="Arial"/>
      <w:sz w:val="16"/>
    </w:rPr>
  </w:style>
  <w:style w:type="paragraph" w:customStyle="1" w:styleId="BoxHeading2">
    <w:name w:val="Box Heading 2"/>
    <w:basedOn w:val="Normal"/>
    <w:next w:val="BoxBodyText"/>
    <w:rsid w:val="00630299"/>
    <w:pPr>
      <w:spacing w:before="240" w:after="240"/>
    </w:pPr>
    <w:rPr>
      <w:rFonts w:ascii="Arial" w:hAnsi="Arial" w:cs="Arial"/>
      <w:b/>
      <w:sz w:val="18"/>
    </w:rPr>
  </w:style>
  <w:style w:type="paragraph" w:customStyle="1" w:styleId="BoxHeading3">
    <w:name w:val="Box Heading 3"/>
    <w:basedOn w:val="Normal"/>
    <w:next w:val="BoxBodyText"/>
    <w:rsid w:val="00630299"/>
    <w:pPr>
      <w:spacing w:before="240" w:after="240"/>
    </w:pPr>
    <w:rPr>
      <w:rFonts w:ascii="Arial" w:hAnsi="Arial" w:cs="Arial"/>
      <w:b/>
      <w:i/>
      <w:sz w:val="18"/>
    </w:rPr>
  </w:style>
  <w:style w:type="paragraph" w:customStyle="1" w:styleId="BoxNote">
    <w:name w:val="Box Note"/>
    <w:basedOn w:val="Normal"/>
    <w:rsid w:val="00630299"/>
    <w:pPr>
      <w:tabs>
        <w:tab w:val="left" w:pos="340"/>
      </w:tabs>
      <w:spacing w:after="120"/>
    </w:pPr>
    <w:rPr>
      <w:rFonts w:ascii="Arial" w:hAnsi="Arial" w:cs="Arial"/>
      <w:sz w:val="18"/>
    </w:rPr>
  </w:style>
  <w:style w:type="paragraph" w:customStyle="1" w:styleId="ListBulletBox">
    <w:name w:val="List Bullet Box"/>
    <w:basedOn w:val="Normal"/>
    <w:rsid w:val="00630299"/>
    <w:pPr>
      <w:numPr>
        <w:numId w:val="11"/>
      </w:numPr>
      <w:spacing w:after="240"/>
    </w:pPr>
    <w:rPr>
      <w:rFonts w:ascii="Arial" w:hAnsi="Arial" w:cs="Arial"/>
      <w:sz w:val="18"/>
    </w:rPr>
  </w:style>
  <w:style w:type="paragraph" w:customStyle="1" w:styleId="ListBulletBox2">
    <w:name w:val="List Bullet Box 2"/>
    <w:basedOn w:val="Normal"/>
    <w:rsid w:val="00630299"/>
    <w:pPr>
      <w:numPr>
        <w:numId w:val="12"/>
      </w:numPr>
      <w:spacing w:after="240"/>
    </w:pPr>
    <w:rPr>
      <w:rFonts w:ascii="Arial" w:hAnsi="Arial" w:cs="Arial"/>
      <w:sz w:val="18"/>
    </w:rPr>
  </w:style>
  <w:style w:type="paragraph" w:customStyle="1" w:styleId="ListBulletBox3">
    <w:name w:val="List Bullet Box 3"/>
    <w:basedOn w:val="Normal"/>
    <w:rsid w:val="00630299"/>
    <w:pPr>
      <w:numPr>
        <w:numId w:val="13"/>
      </w:numPr>
      <w:spacing w:after="240"/>
    </w:pPr>
    <w:rPr>
      <w:rFonts w:ascii="Arial" w:hAnsi="Arial" w:cs="Arial"/>
      <w:sz w:val="18"/>
    </w:rPr>
  </w:style>
  <w:style w:type="paragraph" w:customStyle="1" w:styleId="ListNumberBox">
    <w:name w:val="List Number Box"/>
    <w:basedOn w:val="Normal"/>
    <w:rsid w:val="00630299"/>
    <w:pPr>
      <w:numPr>
        <w:numId w:val="14"/>
      </w:numPr>
      <w:tabs>
        <w:tab w:val="clear" w:pos="1950"/>
      </w:tabs>
      <w:spacing w:after="240"/>
      <w:ind w:left="850"/>
    </w:pPr>
    <w:rPr>
      <w:rFonts w:ascii="Arial" w:hAnsi="Arial" w:cs="Arial"/>
      <w:sz w:val="18"/>
    </w:rPr>
  </w:style>
  <w:style w:type="paragraph" w:customStyle="1" w:styleId="ListNumberBox2">
    <w:name w:val="List Number Box 2"/>
    <w:basedOn w:val="Normal"/>
    <w:rsid w:val="00630299"/>
    <w:pPr>
      <w:numPr>
        <w:ilvl w:val="1"/>
        <w:numId w:val="14"/>
      </w:numPr>
      <w:tabs>
        <w:tab w:val="clear" w:pos="2291"/>
      </w:tabs>
      <w:spacing w:after="240"/>
      <w:ind w:left="1191" w:hanging="340"/>
    </w:pPr>
    <w:rPr>
      <w:rFonts w:ascii="Arial" w:hAnsi="Arial" w:cs="Arial"/>
      <w:sz w:val="18"/>
    </w:rPr>
  </w:style>
  <w:style w:type="paragraph" w:customStyle="1" w:styleId="ListNumberBox3">
    <w:name w:val="List Number Box 3"/>
    <w:basedOn w:val="Normal"/>
    <w:rsid w:val="00630299"/>
    <w:pPr>
      <w:numPr>
        <w:ilvl w:val="2"/>
        <w:numId w:val="14"/>
      </w:numPr>
      <w:tabs>
        <w:tab w:val="clear" w:pos="2574"/>
        <w:tab w:val="left" w:pos="1474"/>
      </w:tabs>
      <w:spacing w:after="240"/>
      <w:ind w:left="1474"/>
    </w:pPr>
    <w:rPr>
      <w:rFonts w:ascii="Arial" w:hAnsi="Arial" w:cs="Arial"/>
      <w:sz w:val="18"/>
    </w:rPr>
  </w:style>
  <w:style w:type="paragraph" w:customStyle="1" w:styleId="ListContinueBox">
    <w:name w:val="List Continue Box"/>
    <w:basedOn w:val="Normal"/>
    <w:rsid w:val="00630299"/>
    <w:pPr>
      <w:spacing w:after="240"/>
      <w:ind w:left="850"/>
    </w:pPr>
    <w:rPr>
      <w:rFonts w:ascii="Arial" w:hAnsi="Arial" w:cs="Arial"/>
      <w:sz w:val="18"/>
    </w:rPr>
  </w:style>
  <w:style w:type="paragraph" w:customStyle="1" w:styleId="ListContinueBox2">
    <w:name w:val="List Continue Box 2"/>
    <w:basedOn w:val="Normal"/>
    <w:rsid w:val="00630299"/>
    <w:pPr>
      <w:spacing w:after="240"/>
      <w:ind w:left="1191"/>
    </w:pPr>
    <w:rPr>
      <w:rFonts w:ascii="Arial" w:hAnsi="Arial" w:cs="Arial"/>
      <w:sz w:val="18"/>
    </w:rPr>
  </w:style>
  <w:style w:type="paragraph" w:customStyle="1" w:styleId="ListContinueBox3">
    <w:name w:val="List Continue Box 3"/>
    <w:basedOn w:val="Normal"/>
    <w:rsid w:val="00630299"/>
    <w:pPr>
      <w:spacing w:after="240"/>
      <w:ind w:left="1474"/>
    </w:pPr>
    <w:rPr>
      <w:rFonts w:ascii="Arial" w:hAnsi="Arial" w:cs="Arial"/>
      <w:sz w:val="18"/>
    </w:rPr>
  </w:style>
  <w:style w:type="paragraph" w:customStyle="1" w:styleId="BoxSource">
    <w:name w:val="Box Source"/>
    <w:basedOn w:val="Normal"/>
    <w:next w:val="BodyText"/>
    <w:rsid w:val="00630299"/>
    <w:pPr>
      <w:spacing w:after="360"/>
    </w:pPr>
    <w:rPr>
      <w:rFonts w:ascii="Arial" w:hAnsi="Arial" w:cs="Arial"/>
      <w:sz w:val="16"/>
    </w:rPr>
  </w:style>
  <w:style w:type="character" w:customStyle="1" w:styleId="Cote">
    <w:name w:val="Cote"/>
    <w:rsid w:val="00630299"/>
    <w:rPr>
      <w:caps/>
      <w:smallCaps w:val="0"/>
      <w:lang w:val="en-US"/>
    </w:rPr>
  </w:style>
  <w:style w:type="numbering" w:customStyle="1" w:styleId="NumberedNote">
    <w:name w:val="Numbered Note"/>
    <w:basedOn w:val="NoList"/>
    <w:rsid w:val="00630299"/>
    <w:pPr>
      <w:numPr>
        <w:numId w:val="1"/>
      </w:numPr>
    </w:pPr>
  </w:style>
  <w:style w:type="numbering" w:customStyle="1" w:styleId="BulletedNote">
    <w:name w:val="Bulleted Note"/>
    <w:basedOn w:val="NoList"/>
    <w:rsid w:val="00630299"/>
    <w:pPr>
      <w:numPr>
        <w:numId w:val="2"/>
      </w:numPr>
    </w:pPr>
  </w:style>
  <w:style w:type="numbering" w:customStyle="1" w:styleId="NumericNote">
    <w:name w:val="Numeric Note"/>
    <w:basedOn w:val="NoList"/>
    <w:rsid w:val="00630299"/>
    <w:pPr>
      <w:numPr>
        <w:numId w:val="3"/>
      </w:numPr>
    </w:pPr>
  </w:style>
  <w:style w:type="numbering" w:customStyle="1" w:styleId="AlphaNote">
    <w:name w:val="Alpha Note"/>
    <w:basedOn w:val="NoList"/>
    <w:rsid w:val="00630299"/>
    <w:pPr>
      <w:numPr>
        <w:numId w:val="4"/>
      </w:numPr>
    </w:pPr>
  </w:style>
  <w:style w:type="paragraph" w:customStyle="1" w:styleId="AcknowledgmentHeading">
    <w:name w:val="Acknowledgment Heading"/>
    <w:basedOn w:val="Normal"/>
    <w:next w:val="BodyText"/>
    <w:rsid w:val="00630299"/>
    <w:pPr>
      <w:keepNext/>
      <w:spacing w:before="1200" w:after="720"/>
      <w:jc w:val="center"/>
    </w:pPr>
    <w:rPr>
      <w:b/>
      <w:caps/>
    </w:rPr>
  </w:style>
  <w:style w:type="paragraph" w:customStyle="1" w:styleId="AcknowledgementHeading">
    <w:name w:val="Acknowledgement Heading"/>
    <w:basedOn w:val="Normal"/>
    <w:next w:val="BodyText"/>
    <w:rsid w:val="00630299"/>
    <w:pPr>
      <w:keepNext/>
      <w:spacing w:before="1200" w:after="720"/>
      <w:jc w:val="center"/>
    </w:pPr>
    <w:rPr>
      <w:b/>
      <w:caps/>
    </w:rPr>
  </w:style>
  <w:style w:type="paragraph" w:styleId="EnvelopeAddress">
    <w:name w:val="envelope address"/>
    <w:basedOn w:val="Normal"/>
    <w:rsid w:val="00630299"/>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sid w:val="00630299"/>
    <w:rPr>
      <w:rFonts w:ascii="Arial" w:hAnsi="Arial" w:cs="Arial"/>
    </w:rPr>
  </w:style>
  <w:style w:type="paragraph" w:styleId="HTMLAddress">
    <w:name w:val="HTML Address"/>
    <w:basedOn w:val="Normal"/>
    <w:rsid w:val="00630299"/>
    <w:rPr>
      <w:i/>
      <w:iCs/>
    </w:rPr>
  </w:style>
  <w:style w:type="paragraph" w:styleId="CommentText">
    <w:name w:val="annotation text"/>
    <w:basedOn w:val="Normal"/>
    <w:link w:val="CommentTextChar"/>
    <w:uiPriority w:val="99"/>
    <w:semiHidden/>
    <w:rsid w:val="00630299"/>
  </w:style>
  <w:style w:type="paragraph" w:styleId="BodyText2">
    <w:name w:val="Body Text 2"/>
    <w:basedOn w:val="Normal"/>
    <w:rsid w:val="00630299"/>
    <w:pPr>
      <w:spacing w:after="120" w:line="480" w:lineRule="auto"/>
    </w:pPr>
  </w:style>
  <w:style w:type="paragraph" w:styleId="BodyText3">
    <w:name w:val="Body Text 3"/>
    <w:basedOn w:val="Normal"/>
    <w:rsid w:val="00630299"/>
    <w:pPr>
      <w:spacing w:after="120"/>
    </w:pPr>
    <w:rPr>
      <w:sz w:val="16"/>
      <w:szCs w:val="16"/>
    </w:rPr>
  </w:style>
  <w:style w:type="paragraph" w:styleId="Date">
    <w:name w:val="Date"/>
    <w:basedOn w:val="Normal"/>
    <w:next w:val="Normal"/>
    <w:rsid w:val="00630299"/>
  </w:style>
  <w:style w:type="paragraph" w:styleId="Header">
    <w:name w:val="header"/>
    <w:basedOn w:val="Normal"/>
    <w:rsid w:val="00630299"/>
    <w:pPr>
      <w:tabs>
        <w:tab w:val="center" w:pos="4536"/>
        <w:tab w:val="right" w:pos="9072"/>
      </w:tabs>
    </w:pPr>
  </w:style>
  <w:style w:type="paragraph" w:styleId="MessageHeader">
    <w:name w:val="Message Header"/>
    <w:basedOn w:val="Normal"/>
    <w:rsid w:val="006302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rsid w:val="00630299"/>
    <w:pPr>
      <w:shd w:val="clear" w:color="auto" w:fill="000080"/>
    </w:pPr>
    <w:rPr>
      <w:rFonts w:ascii="Tahoma" w:hAnsi="Tahoma" w:cs="Tahoma"/>
    </w:rPr>
  </w:style>
  <w:style w:type="paragraph" w:styleId="Closing">
    <w:name w:val="Closing"/>
    <w:basedOn w:val="Normal"/>
    <w:rsid w:val="00630299"/>
    <w:pPr>
      <w:ind w:left="4252"/>
    </w:pPr>
  </w:style>
  <w:style w:type="paragraph" w:styleId="Index2">
    <w:name w:val="index 2"/>
    <w:basedOn w:val="Normal"/>
    <w:next w:val="Normal"/>
    <w:semiHidden/>
    <w:rsid w:val="00630299"/>
    <w:pPr>
      <w:ind w:left="440" w:hanging="220"/>
    </w:pPr>
  </w:style>
  <w:style w:type="paragraph" w:styleId="Index3">
    <w:name w:val="index 3"/>
    <w:basedOn w:val="Normal"/>
    <w:next w:val="Normal"/>
    <w:semiHidden/>
    <w:rsid w:val="00630299"/>
    <w:pPr>
      <w:ind w:left="660" w:hanging="220"/>
    </w:pPr>
  </w:style>
  <w:style w:type="paragraph" w:styleId="Index4">
    <w:name w:val="index 4"/>
    <w:basedOn w:val="Normal"/>
    <w:next w:val="Normal"/>
    <w:semiHidden/>
    <w:rsid w:val="00630299"/>
    <w:pPr>
      <w:ind w:left="880" w:hanging="220"/>
    </w:pPr>
  </w:style>
  <w:style w:type="paragraph" w:styleId="Index5">
    <w:name w:val="index 5"/>
    <w:basedOn w:val="Normal"/>
    <w:next w:val="Normal"/>
    <w:semiHidden/>
    <w:rsid w:val="00630299"/>
    <w:pPr>
      <w:ind w:left="1100" w:hanging="220"/>
    </w:pPr>
  </w:style>
  <w:style w:type="paragraph" w:styleId="Index6">
    <w:name w:val="index 6"/>
    <w:basedOn w:val="Normal"/>
    <w:next w:val="Normal"/>
    <w:semiHidden/>
    <w:rsid w:val="00630299"/>
    <w:pPr>
      <w:ind w:left="1320" w:hanging="220"/>
    </w:pPr>
  </w:style>
  <w:style w:type="paragraph" w:styleId="Index7">
    <w:name w:val="index 7"/>
    <w:basedOn w:val="Normal"/>
    <w:next w:val="Normal"/>
    <w:semiHidden/>
    <w:rsid w:val="00630299"/>
    <w:pPr>
      <w:ind w:left="1540" w:hanging="220"/>
    </w:pPr>
  </w:style>
  <w:style w:type="paragraph" w:styleId="Index8">
    <w:name w:val="index 8"/>
    <w:basedOn w:val="Normal"/>
    <w:next w:val="Normal"/>
    <w:semiHidden/>
    <w:rsid w:val="00630299"/>
    <w:pPr>
      <w:ind w:left="1760" w:hanging="220"/>
    </w:pPr>
  </w:style>
  <w:style w:type="paragraph" w:styleId="Index9">
    <w:name w:val="index 9"/>
    <w:basedOn w:val="Normal"/>
    <w:next w:val="Normal"/>
    <w:semiHidden/>
    <w:rsid w:val="00630299"/>
    <w:pPr>
      <w:ind w:left="1980" w:hanging="220"/>
    </w:pPr>
  </w:style>
  <w:style w:type="paragraph" w:styleId="Caption">
    <w:name w:val="caption"/>
    <w:basedOn w:val="Normal"/>
    <w:next w:val="Normal"/>
    <w:uiPriority w:val="35"/>
    <w:unhideWhenUsed/>
    <w:qFormat/>
    <w:rsid w:val="000B1D96"/>
    <w:rPr>
      <w:b/>
      <w:bCs/>
      <w:color w:val="365F91"/>
      <w:sz w:val="16"/>
      <w:szCs w:val="16"/>
    </w:rPr>
  </w:style>
  <w:style w:type="paragraph" w:styleId="NormalWeb">
    <w:name w:val="Normal (Web)"/>
    <w:basedOn w:val="Normal"/>
    <w:uiPriority w:val="99"/>
    <w:rsid w:val="00630299"/>
    <w:rPr>
      <w:sz w:val="24"/>
      <w:szCs w:val="24"/>
    </w:rPr>
  </w:style>
  <w:style w:type="paragraph" w:styleId="CommentSubject">
    <w:name w:val="annotation subject"/>
    <w:basedOn w:val="CommentText"/>
    <w:next w:val="CommentText"/>
    <w:semiHidden/>
    <w:rsid w:val="00630299"/>
    <w:rPr>
      <w:b/>
      <w:bCs/>
    </w:rPr>
  </w:style>
  <w:style w:type="paragraph" w:styleId="Footer">
    <w:name w:val="footer"/>
    <w:basedOn w:val="Normal"/>
    <w:link w:val="FooterChar"/>
    <w:uiPriority w:val="99"/>
    <w:rsid w:val="00630299"/>
    <w:pPr>
      <w:tabs>
        <w:tab w:val="center" w:pos="4536"/>
        <w:tab w:val="right" w:pos="9072"/>
      </w:tabs>
    </w:pPr>
  </w:style>
  <w:style w:type="paragraph" w:styleId="HTMLPreformatted">
    <w:name w:val="HTML Preformatted"/>
    <w:basedOn w:val="Normal"/>
    <w:rsid w:val="00630299"/>
    <w:rPr>
      <w:rFonts w:ascii="Courier New" w:hAnsi="Courier New" w:cs="Courier New"/>
    </w:rPr>
  </w:style>
  <w:style w:type="paragraph" w:styleId="BodyTextFirstIndent">
    <w:name w:val="Body Text First Indent"/>
    <w:basedOn w:val="BodyText"/>
    <w:rsid w:val="00630299"/>
    <w:pPr>
      <w:ind w:firstLine="210"/>
    </w:pPr>
  </w:style>
  <w:style w:type="paragraph" w:styleId="BodyTextIndent">
    <w:name w:val="Body Text Indent"/>
    <w:basedOn w:val="Normal"/>
    <w:rsid w:val="00630299"/>
    <w:pPr>
      <w:spacing w:after="240"/>
      <w:ind w:left="442"/>
    </w:pPr>
  </w:style>
  <w:style w:type="paragraph" w:styleId="BodyTextIndent2">
    <w:name w:val="Body Text Indent 2"/>
    <w:basedOn w:val="Normal"/>
    <w:rsid w:val="00630299"/>
    <w:pPr>
      <w:spacing w:after="120" w:line="480" w:lineRule="auto"/>
      <w:ind w:left="283"/>
    </w:pPr>
  </w:style>
  <w:style w:type="paragraph" w:styleId="BodyTextIndent3">
    <w:name w:val="Body Text Indent 3"/>
    <w:basedOn w:val="Normal"/>
    <w:rsid w:val="00630299"/>
    <w:pPr>
      <w:spacing w:after="120"/>
      <w:ind w:left="283"/>
    </w:pPr>
    <w:rPr>
      <w:sz w:val="16"/>
      <w:szCs w:val="16"/>
    </w:rPr>
  </w:style>
  <w:style w:type="paragraph" w:styleId="BodyTextFirstIndent2">
    <w:name w:val="Body Text First Indent 2"/>
    <w:basedOn w:val="BodyTextIndent"/>
    <w:rsid w:val="00630299"/>
    <w:pPr>
      <w:ind w:firstLine="210"/>
    </w:pPr>
  </w:style>
  <w:style w:type="paragraph" w:styleId="NormalIndent">
    <w:name w:val="Normal Indent"/>
    <w:basedOn w:val="Normal"/>
    <w:rsid w:val="00630299"/>
    <w:pPr>
      <w:ind w:left="708"/>
    </w:pPr>
  </w:style>
  <w:style w:type="paragraph" w:styleId="Salutation">
    <w:name w:val="Salutation"/>
    <w:basedOn w:val="Normal"/>
    <w:next w:val="Normal"/>
    <w:rsid w:val="00630299"/>
  </w:style>
  <w:style w:type="paragraph" w:styleId="Signature">
    <w:name w:val="Signature"/>
    <w:basedOn w:val="Normal"/>
    <w:rsid w:val="00630299"/>
    <w:pPr>
      <w:ind w:left="4252"/>
    </w:pPr>
  </w:style>
  <w:style w:type="paragraph" w:styleId="E-mailSignature">
    <w:name w:val="E-mail Signature"/>
    <w:basedOn w:val="Normal"/>
    <w:rsid w:val="00630299"/>
  </w:style>
  <w:style w:type="paragraph" w:styleId="Subtitle">
    <w:name w:val="Subtitle"/>
    <w:basedOn w:val="Normal"/>
    <w:next w:val="Normal"/>
    <w:link w:val="SubtitleChar"/>
    <w:uiPriority w:val="11"/>
    <w:qFormat/>
    <w:rsid w:val="000B1D96"/>
    <w:pPr>
      <w:spacing w:after="1000" w:line="240" w:lineRule="auto"/>
    </w:pPr>
    <w:rPr>
      <w:caps/>
      <w:color w:val="595959"/>
      <w:spacing w:val="10"/>
      <w:sz w:val="24"/>
      <w:szCs w:val="24"/>
    </w:rPr>
  </w:style>
  <w:style w:type="paragraph" w:styleId="TableofFigures">
    <w:name w:val="table of figures"/>
    <w:basedOn w:val="Normal"/>
    <w:next w:val="Normal"/>
    <w:semiHidden/>
    <w:rsid w:val="00630299"/>
    <w:pPr>
      <w:ind w:left="440" w:hanging="440"/>
    </w:pPr>
  </w:style>
  <w:style w:type="paragraph" w:styleId="TableofAuthorities">
    <w:name w:val="table of authorities"/>
    <w:basedOn w:val="Normal"/>
    <w:next w:val="Normal"/>
    <w:semiHidden/>
    <w:rsid w:val="00630299"/>
    <w:pPr>
      <w:ind w:left="220" w:hanging="220"/>
    </w:pPr>
  </w:style>
  <w:style w:type="paragraph" w:styleId="PlainText">
    <w:name w:val="Plain Text"/>
    <w:basedOn w:val="Normal"/>
    <w:rsid w:val="00630299"/>
    <w:rPr>
      <w:rFonts w:ascii="Courier New" w:hAnsi="Courier New" w:cs="Courier New"/>
    </w:rPr>
  </w:style>
  <w:style w:type="paragraph" w:styleId="BalloonText">
    <w:name w:val="Balloon Text"/>
    <w:basedOn w:val="Normal"/>
    <w:semiHidden/>
    <w:rsid w:val="00630299"/>
    <w:rPr>
      <w:rFonts w:ascii="Tahoma" w:hAnsi="Tahoma" w:cs="Tahoma"/>
      <w:sz w:val="16"/>
      <w:szCs w:val="16"/>
    </w:rPr>
  </w:style>
  <w:style w:type="paragraph" w:styleId="MacroText">
    <w:name w:val="macro"/>
    <w:semiHidden/>
    <w:rsid w:val="00630299"/>
    <w:pPr>
      <w:tabs>
        <w:tab w:val="left" w:pos="480"/>
        <w:tab w:val="left" w:pos="960"/>
        <w:tab w:val="left" w:pos="1440"/>
        <w:tab w:val="left" w:pos="1920"/>
        <w:tab w:val="left" w:pos="2400"/>
        <w:tab w:val="left" w:pos="2880"/>
        <w:tab w:val="left" w:pos="3360"/>
        <w:tab w:val="left" w:pos="3840"/>
        <w:tab w:val="left" w:pos="4320"/>
      </w:tabs>
      <w:spacing w:before="200" w:after="200" w:line="276" w:lineRule="auto"/>
      <w:jc w:val="both"/>
    </w:pPr>
    <w:rPr>
      <w:rFonts w:ascii="Courier New" w:hAnsi="Courier New" w:cs="Courier New"/>
      <w:sz w:val="22"/>
      <w:szCs w:val="22"/>
      <w:lang w:val="en-GB" w:eastAsia="zh-CN"/>
    </w:rPr>
  </w:style>
  <w:style w:type="paragraph" w:styleId="Title">
    <w:name w:val="Title"/>
    <w:basedOn w:val="Normal"/>
    <w:next w:val="Normal"/>
    <w:link w:val="TitleChar"/>
    <w:uiPriority w:val="10"/>
    <w:qFormat/>
    <w:rsid w:val="000B1D96"/>
    <w:pPr>
      <w:spacing w:before="720"/>
    </w:pPr>
    <w:rPr>
      <w:caps/>
      <w:color w:val="4F81BD"/>
      <w:spacing w:val="10"/>
      <w:kern w:val="28"/>
      <w:sz w:val="52"/>
      <w:szCs w:val="52"/>
    </w:rPr>
  </w:style>
  <w:style w:type="paragraph" w:styleId="NoteHeading">
    <w:name w:val="Note Heading"/>
    <w:basedOn w:val="Normal"/>
    <w:next w:val="Normal"/>
    <w:rsid w:val="00630299"/>
  </w:style>
  <w:style w:type="paragraph" w:styleId="TOAHeading">
    <w:name w:val="toa heading"/>
    <w:basedOn w:val="Normal"/>
    <w:next w:val="Normal"/>
    <w:semiHidden/>
    <w:rsid w:val="00630299"/>
    <w:pPr>
      <w:spacing w:before="120"/>
    </w:pPr>
    <w:rPr>
      <w:rFonts w:ascii="Arial" w:hAnsi="Arial" w:cs="Arial"/>
      <w:b/>
      <w:bCs/>
      <w:sz w:val="24"/>
      <w:szCs w:val="24"/>
    </w:rPr>
  </w:style>
  <w:style w:type="paragraph" w:styleId="TOC6">
    <w:name w:val="toc 6"/>
    <w:basedOn w:val="Normal"/>
    <w:next w:val="Normal"/>
    <w:rsid w:val="00630299"/>
    <w:pPr>
      <w:ind w:left="1100"/>
    </w:pPr>
  </w:style>
  <w:style w:type="paragraph" w:styleId="TOC7">
    <w:name w:val="toc 7"/>
    <w:basedOn w:val="Normal"/>
    <w:next w:val="Normal"/>
    <w:rsid w:val="00630299"/>
    <w:pPr>
      <w:ind w:left="1320"/>
    </w:pPr>
  </w:style>
  <w:style w:type="paragraph" w:styleId="TOC8">
    <w:name w:val="toc 8"/>
    <w:basedOn w:val="Normal"/>
    <w:next w:val="Normal"/>
    <w:rsid w:val="00630299"/>
    <w:pPr>
      <w:ind w:left="1540"/>
    </w:pPr>
  </w:style>
  <w:style w:type="paragraph" w:customStyle="1" w:styleId="BoxBodyText">
    <w:name w:val="Box Body Text"/>
    <w:basedOn w:val="Normal"/>
    <w:rsid w:val="00630299"/>
    <w:pPr>
      <w:spacing w:after="240"/>
      <w:ind w:firstLine="442"/>
    </w:pPr>
    <w:rPr>
      <w:rFonts w:ascii="Arial" w:hAnsi="Arial" w:cs="Arial"/>
      <w:sz w:val="18"/>
    </w:rPr>
  </w:style>
  <w:style w:type="paragraph" w:customStyle="1" w:styleId="BoxBodyTextIndent">
    <w:name w:val="Box Body Text Indent"/>
    <w:basedOn w:val="Normal"/>
    <w:rsid w:val="00630299"/>
    <w:pPr>
      <w:spacing w:after="240"/>
      <w:ind w:left="442"/>
    </w:pPr>
    <w:rPr>
      <w:rFonts w:ascii="Arial" w:hAnsi="Arial" w:cs="Arial"/>
      <w:sz w:val="18"/>
    </w:rPr>
  </w:style>
  <w:style w:type="character" w:styleId="PageNumber">
    <w:name w:val="page number"/>
    <w:basedOn w:val="DefaultParagraphFont"/>
    <w:uiPriority w:val="99"/>
    <w:semiHidden/>
    <w:unhideWhenUsed/>
    <w:rsid w:val="00630299"/>
  </w:style>
  <w:style w:type="character" w:customStyle="1" w:styleId="BodyTextChar">
    <w:name w:val="Body Text Char"/>
    <w:link w:val="BodyText"/>
    <w:rsid w:val="00832452"/>
    <w:rPr>
      <w:lang w:eastAsia="en-US" w:bidi="en-US"/>
    </w:rPr>
  </w:style>
  <w:style w:type="character" w:customStyle="1" w:styleId="Heading1Char">
    <w:name w:val="Heading 1 Char"/>
    <w:link w:val="Heading1"/>
    <w:uiPriority w:val="9"/>
    <w:rsid w:val="00FB1C60"/>
    <w:rPr>
      <w:rFonts w:ascii="Arial Narrow" w:hAnsi="Arial Narrow"/>
      <w:b/>
      <w:bCs/>
      <w:caps/>
      <w:color w:val="E7E6E6"/>
      <w:spacing w:val="15"/>
      <w:sz w:val="22"/>
      <w:szCs w:val="22"/>
      <w:shd w:val="clear" w:color="auto" w:fill="548DD4"/>
      <w:lang w:val="en-GB" w:bidi="en-US"/>
    </w:rPr>
  </w:style>
  <w:style w:type="character" w:customStyle="1" w:styleId="Heading2Char">
    <w:name w:val="Heading 2 Char"/>
    <w:link w:val="Heading2"/>
    <w:uiPriority w:val="9"/>
    <w:rsid w:val="000B1D96"/>
    <w:rPr>
      <w:caps/>
      <w:spacing w:val="15"/>
      <w:shd w:val="clear" w:color="auto" w:fill="DBE5F1"/>
    </w:rPr>
  </w:style>
  <w:style w:type="character" w:customStyle="1" w:styleId="Heading3Char">
    <w:name w:val="Heading 3 Char"/>
    <w:link w:val="Heading3"/>
    <w:uiPriority w:val="9"/>
    <w:rsid w:val="000355F3"/>
    <w:rPr>
      <w:caps/>
      <w:color w:val="0073CF"/>
      <w:spacing w:val="15"/>
      <w:szCs w:val="22"/>
      <w:lang w:val="en-US" w:eastAsia="en-US" w:bidi="en-US"/>
    </w:rPr>
  </w:style>
  <w:style w:type="character" w:customStyle="1" w:styleId="Heading4Char">
    <w:name w:val="Heading 4 Char"/>
    <w:link w:val="Heading4"/>
    <w:uiPriority w:val="9"/>
    <w:rsid w:val="000B1D96"/>
    <w:rPr>
      <w:caps/>
      <w:color w:val="365F91"/>
      <w:spacing w:val="10"/>
    </w:rPr>
  </w:style>
  <w:style w:type="character" w:customStyle="1" w:styleId="Heading5Char">
    <w:name w:val="Heading 5 Char"/>
    <w:link w:val="Heading5"/>
    <w:uiPriority w:val="9"/>
    <w:rsid w:val="000B1D96"/>
    <w:rPr>
      <w:caps/>
      <w:color w:val="365F91"/>
      <w:spacing w:val="10"/>
    </w:rPr>
  </w:style>
  <w:style w:type="character" w:customStyle="1" w:styleId="Heading6Char">
    <w:name w:val="Heading 6 Char"/>
    <w:link w:val="Heading6"/>
    <w:uiPriority w:val="9"/>
    <w:rsid w:val="000B1D96"/>
    <w:rPr>
      <w:caps/>
      <w:color w:val="365F91"/>
      <w:spacing w:val="10"/>
    </w:rPr>
  </w:style>
  <w:style w:type="character" w:customStyle="1" w:styleId="Heading7Char">
    <w:name w:val="Heading 7 Char"/>
    <w:link w:val="Heading7"/>
    <w:uiPriority w:val="9"/>
    <w:rsid w:val="000B1D96"/>
    <w:rPr>
      <w:caps/>
      <w:color w:val="365F91"/>
      <w:spacing w:val="10"/>
    </w:rPr>
  </w:style>
  <w:style w:type="character" w:customStyle="1" w:styleId="Heading8Char">
    <w:name w:val="Heading 8 Char"/>
    <w:link w:val="Heading8"/>
    <w:uiPriority w:val="9"/>
    <w:rsid w:val="000B1D96"/>
    <w:rPr>
      <w:caps/>
      <w:spacing w:val="10"/>
      <w:sz w:val="18"/>
      <w:szCs w:val="18"/>
    </w:rPr>
  </w:style>
  <w:style w:type="character" w:customStyle="1" w:styleId="Heading9Char">
    <w:name w:val="Heading 9 Char"/>
    <w:link w:val="Heading9"/>
    <w:uiPriority w:val="9"/>
    <w:rsid w:val="000B1D96"/>
    <w:rPr>
      <w:i/>
      <w:caps/>
      <w:spacing w:val="10"/>
      <w:sz w:val="18"/>
      <w:szCs w:val="18"/>
    </w:rPr>
  </w:style>
  <w:style w:type="character" w:customStyle="1" w:styleId="TitleChar">
    <w:name w:val="Title Char"/>
    <w:link w:val="Title"/>
    <w:uiPriority w:val="10"/>
    <w:rsid w:val="000B1D96"/>
    <w:rPr>
      <w:caps/>
      <w:color w:val="4F81BD"/>
      <w:spacing w:val="10"/>
      <w:kern w:val="28"/>
      <w:sz w:val="52"/>
      <w:szCs w:val="52"/>
    </w:rPr>
  </w:style>
  <w:style w:type="character" w:customStyle="1" w:styleId="SubtitleChar">
    <w:name w:val="Subtitle Char"/>
    <w:link w:val="Subtitle"/>
    <w:uiPriority w:val="11"/>
    <w:rsid w:val="000B1D96"/>
    <w:rPr>
      <w:caps/>
      <w:color w:val="595959"/>
      <w:spacing w:val="10"/>
      <w:sz w:val="24"/>
      <w:szCs w:val="24"/>
    </w:rPr>
  </w:style>
  <w:style w:type="character" w:styleId="Strong">
    <w:name w:val="Strong"/>
    <w:uiPriority w:val="22"/>
    <w:qFormat/>
    <w:rsid w:val="000B1D96"/>
    <w:rPr>
      <w:b/>
      <w:bCs/>
    </w:rPr>
  </w:style>
  <w:style w:type="character" w:styleId="Emphasis">
    <w:name w:val="Emphasis"/>
    <w:uiPriority w:val="20"/>
    <w:qFormat/>
    <w:rsid w:val="000B1D96"/>
    <w:rPr>
      <w:caps/>
      <w:color w:val="243F60"/>
      <w:spacing w:val="5"/>
    </w:rPr>
  </w:style>
  <w:style w:type="paragraph" w:styleId="NoSpacing">
    <w:name w:val="No Spacing"/>
    <w:basedOn w:val="Normal"/>
    <w:link w:val="NoSpacingChar"/>
    <w:uiPriority w:val="1"/>
    <w:qFormat/>
    <w:rsid w:val="000B1D96"/>
    <w:pPr>
      <w:spacing w:before="0" w:after="0" w:line="240" w:lineRule="auto"/>
    </w:pPr>
  </w:style>
  <w:style w:type="character" w:customStyle="1" w:styleId="NoSpacingChar">
    <w:name w:val="No Spacing Char"/>
    <w:link w:val="NoSpacing"/>
    <w:uiPriority w:val="1"/>
    <w:rsid w:val="000B1D96"/>
    <w:rPr>
      <w:sz w:val="20"/>
      <w:szCs w:val="20"/>
    </w:rPr>
  </w:style>
  <w:style w:type="paragraph" w:styleId="ListParagraph">
    <w:name w:val="List Paragraph"/>
    <w:basedOn w:val="Normal"/>
    <w:uiPriority w:val="34"/>
    <w:qFormat/>
    <w:rsid w:val="000B1D96"/>
    <w:pPr>
      <w:ind w:left="720"/>
      <w:contextualSpacing/>
    </w:pPr>
  </w:style>
  <w:style w:type="paragraph" w:styleId="Quote">
    <w:name w:val="Quote"/>
    <w:basedOn w:val="Normal"/>
    <w:next w:val="Normal"/>
    <w:link w:val="QuoteChar"/>
    <w:uiPriority w:val="29"/>
    <w:qFormat/>
    <w:rsid w:val="000B1D96"/>
    <w:rPr>
      <w:i/>
      <w:iCs/>
    </w:rPr>
  </w:style>
  <w:style w:type="character" w:customStyle="1" w:styleId="QuoteChar">
    <w:name w:val="Quote Char"/>
    <w:link w:val="Quote"/>
    <w:uiPriority w:val="29"/>
    <w:rsid w:val="000B1D96"/>
    <w:rPr>
      <w:i/>
      <w:iCs/>
      <w:sz w:val="20"/>
      <w:szCs w:val="20"/>
    </w:rPr>
  </w:style>
  <w:style w:type="paragraph" w:styleId="IntenseQuote">
    <w:name w:val="Intense Quote"/>
    <w:basedOn w:val="Normal"/>
    <w:next w:val="Normal"/>
    <w:link w:val="IntenseQuoteChar"/>
    <w:uiPriority w:val="30"/>
    <w:qFormat/>
    <w:rsid w:val="000B1D9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0B1D96"/>
    <w:rPr>
      <w:i/>
      <w:iCs/>
      <w:color w:val="4F81BD"/>
      <w:sz w:val="20"/>
      <w:szCs w:val="20"/>
    </w:rPr>
  </w:style>
  <w:style w:type="character" w:styleId="SubtleEmphasis">
    <w:name w:val="Subtle Emphasis"/>
    <w:uiPriority w:val="19"/>
    <w:qFormat/>
    <w:rsid w:val="000B1D96"/>
    <w:rPr>
      <w:i/>
      <w:iCs/>
      <w:color w:val="243F60"/>
    </w:rPr>
  </w:style>
  <w:style w:type="character" w:styleId="IntenseEmphasis">
    <w:name w:val="Intense Emphasis"/>
    <w:uiPriority w:val="21"/>
    <w:qFormat/>
    <w:rsid w:val="000B1D96"/>
    <w:rPr>
      <w:b/>
      <w:bCs/>
      <w:caps/>
      <w:color w:val="243F60"/>
      <w:spacing w:val="10"/>
    </w:rPr>
  </w:style>
  <w:style w:type="character" w:styleId="SubtleReference">
    <w:name w:val="Subtle Reference"/>
    <w:uiPriority w:val="31"/>
    <w:qFormat/>
    <w:rsid w:val="000B1D96"/>
    <w:rPr>
      <w:b/>
      <w:bCs/>
      <w:color w:val="4F81BD"/>
    </w:rPr>
  </w:style>
  <w:style w:type="character" w:styleId="IntenseReference">
    <w:name w:val="Intense Reference"/>
    <w:uiPriority w:val="32"/>
    <w:qFormat/>
    <w:rsid w:val="000B1D96"/>
    <w:rPr>
      <w:b/>
      <w:bCs/>
      <w:i/>
      <w:iCs/>
      <w:caps/>
      <w:color w:val="4F81BD"/>
    </w:rPr>
  </w:style>
  <w:style w:type="character" w:styleId="BookTitle">
    <w:name w:val="Book Title"/>
    <w:uiPriority w:val="33"/>
    <w:qFormat/>
    <w:rsid w:val="000B1D96"/>
    <w:rPr>
      <w:b/>
      <w:bCs/>
      <w:i/>
      <w:iCs/>
      <w:spacing w:val="9"/>
    </w:rPr>
  </w:style>
  <w:style w:type="paragraph" w:styleId="TOCHeading">
    <w:name w:val="TOC Heading"/>
    <w:basedOn w:val="Heading1"/>
    <w:next w:val="Normal"/>
    <w:uiPriority w:val="39"/>
    <w:semiHidden/>
    <w:unhideWhenUsed/>
    <w:qFormat/>
    <w:rsid w:val="000B1D96"/>
    <w:pPr>
      <w:outlineLvl w:val="9"/>
    </w:pPr>
  </w:style>
  <w:style w:type="character" w:styleId="Hyperlink">
    <w:name w:val="Hyperlink"/>
    <w:uiPriority w:val="99"/>
    <w:unhideWhenUsed/>
    <w:rsid w:val="000355F3"/>
    <w:rPr>
      <w:color w:val="0073CF"/>
      <w:u w:val="single"/>
    </w:rPr>
  </w:style>
  <w:style w:type="character" w:styleId="FollowedHyperlink">
    <w:name w:val="FollowedHyperlink"/>
    <w:uiPriority w:val="99"/>
    <w:semiHidden/>
    <w:unhideWhenUsed/>
    <w:rsid w:val="00A21B04"/>
    <w:rPr>
      <w:color w:val="800080"/>
      <w:u w:val="single"/>
    </w:rPr>
  </w:style>
  <w:style w:type="character" w:customStyle="1" w:styleId="FooterChar">
    <w:name w:val="Footer Char"/>
    <w:link w:val="Footer"/>
    <w:uiPriority w:val="99"/>
    <w:rsid w:val="00543EC3"/>
    <w:rPr>
      <w:sz w:val="20"/>
      <w:szCs w:val="20"/>
    </w:rPr>
  </w:style>
  <w:style w:type="character" w:styleId="CommentReference">
    <w:name w:val="annotation reference"/>
    <w:uiPriority w:val="99"/>
    <w:semiHidden/>
    <w:unhideWhenUsed/>
    <w:rsid w:val="00DB6496"/>
    <w:rPr>
      <w:sz w:val="16"/>
      <w:szCs w:val="16"/>
    </w:rPr>
  </w:style>
  <w:style w:type="character" w:customStyle="1" w:styleId="CommentTextChar">
    <w:name w:val="Comment Text Char"/>
    <w:link w:val="CommentText"/>
    <w:uiPriority w:val="99"/>
    <w:semiHidden/>
    <w:rsid w:val="00DB6496"/>
    <w:rPr>
      <w:lang w:bidi="en-US"/>
    </w:rPr>
  </w:style>
  <w:style w:type="paragraph" w:customStyle="1" w:styleId="DefaultParagraphFontPara">
    <w:name w:val="Default Paragraph Font Para"/>
    <w:basedOn w:val="Normal"/>
    <w:rsid w:val="005907F0"/>
    <w:pPr>
      <w:spacing w:before="0" w:after="0" w:line="240" w:lineRule="auto"/>
    </w:pPr>
    <w:rPr>
      <w:rFonts w:ascii="Arial" w:hAnsi="Arial"/>
      <w:sz w:val="22"/>
      <w:lang w:val="en-AU" w:bidi="ar-SA"/>
    </w:rPr>
  </w:style>
  <w:style w:type="paragraph" w:customStyle="1" w:styleId="Default">
    <w:name w:val="Default"/>
    <w:rsid w:val="00EB7DB1"/>
    <w:pPr>
      <w:autoSpaceDE w:val="0"/>
      <w:autoSpaceDN w:val="0"/>
      <w:adjustRightInd w:val="0"/>
    </w:pPr>
    <w:rPr>
      <w:rFonts w:ascii="Times New Roman" w:hAnsi="Times New Roman"/>
      <w:color w:val="000000"/>
      <w:sz w:val="24"/>
      <w:szCs w:val="24"/>
      <w:lang w:val="en-GB" w:eastAsia="en-GB"/>
    </w:rPr>
  </w:style>
  <w:style w:type="paragraph" w:styleId="Revision">
    <w:name w:val="Revision"/>
    <w:hidden/>
    <w:uiPriority w:val="99"/>
    <w:semiHidden/>
    <w:rsid w:val="00997303"/>
    <w:rPr>
      <w:lang w:eastAsia="en-US" w:bidi="en-US"/>
    </w:rPr>
  </w:style>
  <w:style w:type="character" w:styleId="UnresolvedMention">
    <w:name w:val="Unresolved Mention"/>
    <w:uiPriority w:val="99"/>
    <w:semiHidden/>
    <w:unhideWhenUsed/>
    <w:rsid w:val="00FB1C60"/>
    <w:rPr>
      <w:color w:val="605E5C"/>
      <w:shd w:val="clear" w:color="auto" w:fill="E1DFDD"/>
    </w:rPr>
  </w:style>
  <w:style w:type="paragraph" w:customStyle="1" w:styleId="paragraph">
    <w:name w:val="paragraph"/>
    <w:basedOn w:val="Normal"/>
    <w:rsid w:val="00FB1C60"/>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rsid w:val="00FB1C60"/>
  </w:style>
  <w:style w:type="character" w:customStyle="1" w:styleId="eop">
    <w:name w:val="eop"/>
    <w:rsid w:val="00FB1C60"/>
  </w:style>
  <w:style w:type="character" w:customStyle="1" w:styleId="scxw246012234">
    <w:name w:val="scxw246012234"/>
    <w:rsid w:val="00FB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220">
      <w:bodyDiv w:val="1"/>
      <w:marLeft w:val="0"/>
      <w:marRight w:val="0"/>
      <w:marTop w:val="0"/>
      <w:marBottom w:val="0"/>
      <w:divBdr>
        <w:top w:val="none" w:sz="0" w:space="0" w:color="auto"/>
        <w:left w:val="none" w:sz="0" w:space="0" w:color="auto"/>
        <w:bottom w:val="none" w:sz="0" w:space="0" w:color="auto"/>
        <w:right w:val="none" w:sz="0" w:space="0" w:color="auto"/>
      </w:divBdr>
      <w:divsChild>
        <w:div w:id="934243646">
          <w:marLeft w:val="1267"/>
          <w:marRight w:val="0"/>
          <w:marTop w:val="77"/>
          <w:marBottom w:val="0"/>
          <w:divBdr>
            <w:top w:val="none" w:sz="0" w:space="0" w:color="auto"/>
            <w:left w:val="none" w:sz="0" w:space="0" w:color="auto"/>
            <w:bottom w:val="none" w:sz="0" w:space="0" w:color="auto"/>
            <w:right w:val="none" w:sz="0" w:space="0" w:color="auto"/>
          </w:divBdr>
        </w:div>
      </w:divsChild>
    </w:div>
    <w:div w:id="230190578">
      <w:bodyDiv w:val="1"/>
      <w:marLeft w:val="0"/>
      <w:marRight w:val="0"/>
      <w:marTop w:val="0"/>
      <w:marBottom w:val="0"/>
      <w:divBdr>
        <w:top w:val="none" w:sz="0" w:space="0" w:color="auto"/>
        <w:left w:val="none" w:sz="0" w:space="0" w:color="auto"/>
        <w:bottom w:val="none" w:sz="0" w:space="0" w:color="auto"/>
        <w:right w:val="none" w:sz="0" w:space="0" w:color="auto"/>
      </w:divBdr>
    </w:div>
    <w:div w:id="624850374">
      <w:bodyDiv w:val="1"/>
      <w:marLeft w:val="0"/>
      <w:marRight w:val="0"/>
      <w:marTop w:val="0"/>
      <w:marBottom w:val="0"/>
      <w:divBdr>
        <w:top w:val="none" w:sz="0" w:space="0" w:color="auto"/>
        <w:left w:val="none" w:sz="0" w:space="0" w:color="auto"/>
        <w:bottom w:val="none" w:sz="0" w:space="0" w:color="auto"/>
        <w:right w:val="none" w:sz="0" w:space="0" w:color="auto"/>
      </w:divBdr>
    </w:div>
    <w:div w:id="686249804">
      <w:bodyDiv w:val="1"/>
      <w:marLeft w:val="0"/>
      <w:marRight w:val="0"/>
      <w:marTop w:val="0"/>
      <w:marBottom w:val="0"/>
      <w:divBdr>
        <w:top w:val="none" w:sz="0" w:space="0" w:color="auto"/>
        <w:left w:val="none" w:sz="0" w:space="0" w:color="auto"/>
        <w:bottom w:val="none" w:sz="0" w:space="0" w:color="auto"/>
        <w:right w:val="none" w:sz="0" w:space="0" w:color="auto"/>
      </w:divBdr>
    </w:div>
    <w:div w:id="894435423">
      <w:bodyDiv w:val="1"/>
      <w:marLeft w:val="0"/>
      <w:marRight w:val="0"/>
      <w:marTop w:val="0"/>
      <w:marBottom w:val="0"/>
      <w:divBdr>
        <w:top w:val="none" w:sz="0" w:space="0" w:color="auto"/>
        <w:left w:val="none" w:sz="0" w:space="0" w:color="auto"/>
        <w:bottom w:val="none" w:sz="0" w:space="0" w:color="auto"/>
        <w:right w:val="none" w:sz="0" w:space="0" w:color="auto"/>
      </w:divBdr>
    </w:div>
    <w:div w:id="919489132">
      <w:bodyDiv w:val="1"/>
      <w:marLeft w:val="0"/>
      <w:marRight w:val="0"/>
      <w:marTop w:val="0"/>
      <w:marBottom w:val="0"/>
      <w:divBdr>
        <w:top w:val="none" w:sz="0" w:space="0" w:color="auto"/>
        <w:left w:val="none" w:sz="0" w:space="0" w:color="auto"/>
        <w:bottom w:val="none" w:sz="0" w:space="0" w:color="auto"/>
        <w:right w:val="none" w:sz="0" w:space="0" w:color="auto"/>
      </w:divBdr>
    </w:div>
    <w:div w:id="972252402">
      <w:bodyDiv w:val="1"/>
      <w:marLeft w:val="0"/>
      <w:marRight w:val="0"/>
      <w:marTop w:val="0"/>
      <w:marBottom w:val="0"/>
      <w:divBdr>
        <w:top w:val="none" w:sz="0" w:space="0" w:color="auto"/>
        <w:left w:val="none" w:sz="0" w:space="0" w:color="auto"/>
        <w:bottom w:val="none" w:sz="0" w:space="0" w:color="auto"/>
        <w:right w:val="none" w:sz="0" w:space="0" w:color="auto"/>
      </w:divBdr>
    </w:div>
    <w:div w:id="1161116500">
      <w:bodyDiv w:val="1"/>
      <w:marLeft w:val="0"/>
      <w:marRight w:val="0"/>
      <w:marTop w:val="0"/>
      <w:marBottom w:val="0"/>
      <w:divBdr>
        <w:top w:val="none" w:sz="0" w:space="0" w:color="auto"/>
        <w:left w:val="none" w:sz="0" w:space="0" w:color="auto"/>
        <w:bottom w:val="none" w:sz="0" w:space="0" w:color="auto"/>
        <w:right w:val="none" w:sz="0" w:space="0" w:color="auto"/>
      </w:divBdr>
    </w:div>
    <w:div w:id="1268580360">
      <w:bodyDiv w:val="1"/>
      <w:marLeft w:val="0"/>
      <w:marRight w:val="0"/>
      <w:marTop w:val="0"/>
      <w:marBottom w:val="0"/>
      <w:divBdr>
        <w:top w:val="none" w:sz="0" w:space="0" w:color="auto"/>
        <w:left w:val="none" w:sz="0" w:space="0" w:color="auto"/>
        <w:bottom w:val="none" w:sz="0" w:space="0" w:color="auto"/>
        <w:right w:val="none" w:sz="0" w:space="0" w:color="auto"/>
      </w:divBdr>
    </w:div>
    <w:div w:id="1334995804">
      <w:bodyDiv w:val="1"/>
      <w:marLeft w:val="0"/>
      <w:marRight w:val="0"/>
      <w:marTop w:val="0"/>
      <w:marBottom w:val="0"/>
      <w:divBdr>
        <w:top w:val="none" w:sz="0" w:space="0" w:color="auto"/>
        <w:left w:val="none" w:sz="0" w:space="0" w:color="auto"/>
        <w:bottom w:val="none" w:sz="0" w:space="0" w:color="auto"/>
        <w:right w:val="none" w:sz="0" w:space="0" w:color="auto"/>
      </w:divBdr>
    </w:div>
    <w:div w:id="1568682675">
      <w:bodyDiv w:val="1"/>
      <w:marLeft w:val="0"/>
      <w:marRight w:val="0"/>
      <w:marTop w:val="0"/>
      <w:marBottom w:val="0"/>
      <w:divBdr>
        <w:top w:val="none" w:sz="0" w:space="0" w:color="auto"/>
        <w:left w:val="none" w:sz="0" w:space="0" w:color="auto"/>
        <w:bottom w:val="none" w:sz="0" w:space="0" w:color="auto"/>
        <w:right w:val="none" w:sz="0" w:space="0" w:color="auto"/>
      </w:divBdr>
      <w:divsChild>
        <w:div w:id="257638380">
          <w:marLeft w:val="533"/>
          <w:marRight w:val="0"/>
          <w:marTop w:val="154"/>
          <w:marBottom w:val="0"/>
          <w:divBdr>
            <w:top w:val="none" w:sz="0" w:space="0" w:color="auto"/>
            <w:left w:val="none" w:sz="0" w:space="0" w:color="auto"/>
            <w:bottom w:val="none" w:sz="0" w:space="0" w:color="auto"/>
            <w:right w:val="none" w:sz="0" w:space="0" w:color="auto"/>
          </w:divBdr>
        </w:div>
        <w:div w:id="574050976">
          <w:marLeft w:val="533"/>
          <w:marRight w:val="0"/>
          <w:marTop w:val="154"/>
          <w:marBottom w:val="0"/>
          <w:divBdr>
            <w:top w:val="none" w:sz="0" w:space="0" w:color="auto"/>
            <w:left w:val="none" w:sz="0" w:space="0" w:color="auto"/>
            <w:bottom w:val="none" w:sz="0" w:space="0" w:color="auto"/>
            <w:right w:val="none" w:sz="0" w:space="0" w:color="auto"/>
          </w:divBdr>
        </w:div>
        <w:div w:id="1496602340">
          <w:marLeft w:val="533"/>
          <w:marRight w:val="0"/>
          <w:marTop w:val="154"/>
          <w:marBottom w:val="0"/>
          <w:divBdr>
            <w:top w:val="none" w:sz="0" w:space="0" w:color="auto"/>
            <w:left w:val="none" w:sz="0" w:space="0" w:color="auto"/>
            <w:bottom w:val="none" w:sz="0" w:space="0" w:color="auto"/>
            <w:right w:val="none" w:sz="0" w:space="0" w:color="auto"/>
          </w:divBdr>
        </w:div>
      </w:divsChild>
    </w:div>
    <w:div w:id="1670254698">
      <w:bodyDiv w:val="1"/>
      <w:marLeft w:val="0"/>
      <w:marRight w:val="0"/>
      <w:marTop w:val="0"/>
      <w:marBottom w:val="0"/>
      <w:divBdr>
        <w:top w:val="none" w:sz="0" w:space="0" w:color="auto"/>
        <w:left w:val="none" w:sz="0" w:space="0" w:color="auto"/>
        <w:bottom w:val="none" w:sz="0" w:space="0" w:color="auto"/>
        <w:right w:val="none" w:sz="0" w:space="0" w:color="auto"/>
      </w:divBdr>
    </w:div>
    <w:div w:id="1867599425">
      <w:bodyDiv w:val="1"/>
      <w:marLeft w:val="0"/>
      <w:marRight w:val="0"/>
      <w:marTop w:val="0"/>
      <w:marBottom w:val="0"/>
      <w:divBdr>
        <w:top w:val="none" w:sz="0" w:space="0" w:color="auto"/>
        <w:left w:val="none" w:sz="0" w:space="0" w:color="auto"/>
        <w:bottom w:val="none" w:sz="0" w:space="0" w:color="auto"/>
        <w:right w:val="none" w:sz="0" w:space="0" w:color="auto"/>
      </w:divBdr>
      <w:divsChild>
        <w:div w:id="90862029">
          <w:marLeft w:val="0"/>
          <w:marRight w:val="0"/>
          <w:marTop w:val="0"/>
          <w:marBottom w:val="0"/>
          <w:divBdr>
            <w:top w:val="none" w:sz="0" w:space="0" w:color="auto"/>
            <w:left w:val="none" w:sz="0" w:space="0" w:color="auto"/>
            <w:bottom w:val="none" w:sz="0" w:space="0" w:color="auto"/>
            <w:right w:val="none" w:sz="0" w:space="0" w:color="auto"/>
          </w:divBdr>
        </w:div>
        <w:div w:id="150371515">
          <w:marLeft w:val="0"/>
          <w:marRight w:val="0"/>
          <w:marTop w:val="0"/>
          <w:marBottom w:val="0"/>
          <w:divBdr>
            <w:top w:val="none" w:sz="0" w:space="0" w:color="auto"/>
            <w:left w:val="none" w:sz="0" w:space="0" w:color="auto"/>
            <w:bottom w:val="none" w:sz="0" w:space="0" w:color="auto"/>
            <w:right w:val="none" w:sz="0" w:space="0" w:color="auto"/>
          </w:divBdr>
        </w:div>
        <w:div w:id="280109751">
          <w:marLeft w:val="0"/>
          <w:marRight w:val="0"/>
          <w:marTop w:val="0"/>
          <w:marBottom w:val="0"/>
          <w:divBdr>
            <w:top w:val="none" w:sz="0" w:space="0" w:color="auto"/>
            <w:left w:val="none" w:sz="0" w:space="0" w:color="auto"/>
            <w:bottom w:val="none" w:sz="0" w:space="0" w:color="auto"/>
            <w:right w:val="none" w:sz="0" w:space="0" w:color="auto"/>
          </w:divBdr>
        </w:div>
        <w:div w:id="347144288">
          <w:marLeft w:val="0"/>
          <w:marRight w:val="0"/>
          <w:marTop w:val="0"/>
          <w:marBottom w:val="0"/>
          <w:divBdr>
            <w:top w:val="none" w:sz="0" w:space="0" w:color="auto"/>
            <w:left w:val="none" w:sz="0" w:space="0" w:color="auto"/>
            <w:bottom w:val="none" w:sz="0" w:space="0" w:color="auto"/>
            <w:right w:val="none" w:sz="0" w:space="0" w:color="auto"/>
          </w:divBdr>
        </w:div>
        <w:div w:id="566109050">
          <w:marLeft w:val="0"/>
          <w:marRight w:val="0"/>
          <w:marTop w:val="0"/>
          <w:marBottom w:val="0"/>
          <w:divBdr>
            <w:top w:val="none" w:sz="0" w:space="0" w:color="auto"/>
            <w:left w:val="none" w:sz="0" w:space="0" w:color="auto"/>
            <w:bottom w:val="none" w:sz="0" w:space="0" w:color="auto"/>
            <w:right w:val="none" w:sz="0" w:space="0" w:color="auto"/>
          </w:divBdr>
        </w:div>
        <w:div w:id="740981710">
          <w:marLeft w:val="0"/>
          <w:marRight w:val="0"/>
          <w:marTop w:val="0"/>
          <w:marBottom w:val="0"/>
          <w:divBdr>
            <w:top w:val="none" w:sz="0" w:space="0" w:color="auto"/>
            <w:left w:val="none" w:sz="0" w:space="0" w:color="auto"/>
            <w:bottom w:val="none" w:sz="0" w:space="0" w:color="auto"/>
            <w:right w:val="none" w:sz="0" w:space="0" w:color="auto"/>
          </w:divBdr>
        </w:div>
        <w:div w:id="775323570">
          <w:marLeft w:val="0"/>
          <w:marRight w:val="0"/>
          <w:marTop w:val="0"/>
          <w:marBottom w:val="0"/>
          <w:divBdr>
            <w:top w:val="none" w:sz="0" w:space="0" w:color="auto"/>
            <w:left w:val="none" w:sz="0" w:space="0" w:color="auto"/>
            <w:bottom w:val="none" w:sz="0" w:space="0" w:color="auto"/>
            <w:right w:val="none" w:sz="0" w:space="0" w:color="auto"/>
          </w:divBdr>
        </w:div>
        <w:div w:id="930504013">
          <w:marLeft w:val="0"/>
          <w:marRight w:val="0"/>
          <w:marTop w:val="0"/>
          <w:marBottom w:val="0"/>
          <w:divBdr>
            <w:top w:val="none" w:sz="0" w:space="0" w:color="auto"/>
            <w:left w:val="none" w:sz="0" w:space="0" w:color="auto"/>
            <w:bottom w:val="none" w:sz="0" w:space="0" w:color="auto"/>
            <w:right w:val="none" w:sz="0" w:space="0" w:color="auto"/>
          </w:divBdr>
        </w:div>
        <w:div w:id="1029457085">
          <w:marLeft w:val="0"/>
          <w:marRight w:val="0"/>
          <w:marTop w:val="0"/>
          <w:marBottom w:val="0"/>
          <w:divBdr>
            <w:top w:val="none" w:sz="0" w:space="0" w:color="auto"/>
            <w:left w:val="none" w:sz="0" w:space="0" w:color="auto"/>
            <w:bottom w:val="none" w:sz="0" w:space="0" w:color="auto"/>
            <w:right w:val="none" w:sz="0" w:space="0" w:color="auto"/>
          </w:divBdr>
        </w:div>
        <w:div w:id="1076636676">
          <w:marLeft w:val="0"/>
          <w:marRight w:val="0"/>
          <w:marTop w:val="0"/>
          <w:marBottom w:val="0"/>
          <w:divBdr>
            <w:top w:val="none" w:sz="0" w:space="0" w:color="auto"/>
            <w:left w:val="none" w:sz="0" w:space="0" w:color="auto"/>
            <w:bottom w:val="none" w:sz="0" w:space="0" w:color="auto"/>
            <w:right w:val="none" w:sz="0" w:space="0" w:color="auto"/>
          </w:divBdr>
        </w:div>
        <w:div w:id="1324697236">
          <w:marLeft w:val="0"/>
          <w:marRight w:val="0"/>
          <w:marTop w:val="0"/>
          <w:marBottom w:val="0"/>
          <w:divBdr>
            <w:top w:val="none" w:sz="0" w:space="0" w:color="auto"/>
            <w:left w:val="none" w:sz="0" w:space="0" w:color="auto"/>
            <w:bottom w:val="none" w:sz="0" w:space="0" w:color="auto"/>
            <w:right w:val="none" w:sz="0" w:space="0" w:color="auto"/>
          </w:divBdr>
        </w:div>
        <w:div w:id="1989359546">
          <w:marLeft w:val="0"/>
          <w:marRight w:val="0"/>
          <w:marTop w:val="0"/>
          <w:marBottom w:val="0"/>
          <w:divBdr>
            <w:top w:val="none" w:sz="0" w:space="0" w:color="auto"/>
            <w:left w:val="none" w:sz="0" w:space="0" w:color="auto"/>
            <w:bottom w:val="none" w:sz="0" w:space="0" w:color="auto"/>
            <w:right w:val="none" w:sz="0" w:space="0" w:color="auto"/>
          </w:divBdr>
        </w:div>
        <w:div w:id="2138990137">
          <w:marLeft w:val="0"/>
          <w:marRight w:val="0"/>
          <w:marTop w:val="0"/>
          <w:marBottom w:val="0"/>
          <w:divBdr>
            <w:top w:val="none" w:sz="0" w:space="0" w:color="auto"/>
            <w:left w:val="none" w:sz="0" w:space="0" w:color="auto"/>
            <w:bottom w:val="none" w:sz="0" w:space="0" w:color="auto"/>
            <w:right w:val="none" w:sz="0" w:space="0" w:color="auto"/>
          </w:divBdr>
        </w:div>
      </w:divsChild>
    </w:div>
    <w:div w:id="1967075446">
      <w:bodyDiv w:val="1"/>
      <w:marLeft w:val="0"/>
      <w:marRight w:val="0"/>
      <w:marTop w:val="0"/>
      <w:marBottom w:val="0"/>
      <w:divBdr>
        <w:top w:val="none" w:sz="0" w:space="0" w:color="auto"/>
        <w:left w:val="none" w:sz="0" w:space="0" w:color="auto"/>
        <w:bottom w:val="none" w:sz="0" w:space="0" w:color="auto"/>
        <w:right w:val="none" w:sz="0" w:space="0" w:color="auto"/>
      </w:divBdr>
    </w:div>
    <w:div w:id="20773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ach@worldban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07\Workgroup%20Templates\AE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Guideline" ma:contentTypeID="0x0101008B4DD370EC31429186F3AD49F0D3098F00756AD19F01E944BE8F3A1899AA0050AD001587226D74F04C36AECFCDA3E4634A67001B5CFE99BDD26444A4EFE0B6CD3116A4" ma:contentTypeVersion="85" ma:contentTypeDescription="" ma:contentTypeScope="" ma:versionID="22869657a0d96399e2288f21c74606ab">
  <xsd:schema xmlns:xsd="http://www.w3.org/2001/XMLSchema" xmlns:xs="http://www.w3.org/2001/XMLSchema" xmlns:p="http://schemas.microsoft.com/office/2006/metadata/properties" xmlns:ns2="54c4cd27-f286-408f-9ce0-33c1e0f3ab39" xmlns:ns3="1684bd79-52b6-45ad-8153-7a6215e64acc" xmlns:ns4="ca82dde9-3436-4d3d-bddd-d31447390034" xmlns:ns5="e17e282e-9611-44ec-9739-20d5a34fe778" xmlns:ns6="c9f238dd-bb73-4aef-a7a5-d644ad823e52" targetNamespace="http://schemas.microsoft.com/office/2006/metadata/properties" ma:root="true" ma:fieldsID="77c62014cd5112c582c439707ced222f" ns2:_="" ns3:_="" ns4:_="" ns5:_="" ns6:_="">
    <xsd:import namespace="54c4cd27-f286-408f-9ce0-33c1e0f3ab39"/>
    <xsd:import namespace="1684bd79-52b6-45ad-8153-7a6215e64acc"/>
    <xsd:import namespace="ca82dde9-3436-4d3d-bddd-d31447390034"/>
    <xsd:import namespace="e17e282e-9611-44ec-9739-20d5a34fe778"/>
    <xsd:import namespace="c9f238dd-bb73-4aef-a7a5-d644ad823e52"/>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4:TaxCatchAll" minOccurs="0"/>
                <xsd:element ref="ns5:OECDTagsCache" minOccurs="0"/>
                <xsd:element ref="ns3:_dlc_DocId" minOccurs="0"/>
                <xsd:element ref="ns3:_dlc_DocIdUrl" minOccurs="0"/>
                <xsd:element ref="ns6:eShareKeywordsTaxHTField0" minOccurs="0"/>
                <xsd:element ref="ns6:eShareTopicTaxHTField0" minOccurs="0"/>
                <xsd:element ref="ns6:eShareCountryTaxHTField0" minOccurs="0"/>
                <xsd:element ref="ns4:TaxCatchAllLabel" minOccurs="0"/>
                <xsd:element ref="ns5:f94ef5d5be104a9b994d4c7c4f3d268a" minOccurs="0"/>
                <xsd:element ref="ns2:OECDKimBussinessContext" minOccurs="0"/>
                <xsd:element ref="ns3:_dlc_DocIdPersistId" minOccurs="0"/>
                <xsd:element ref="ns6:eShareCommitteeTaxHTField0" minOccurs="0"/>
                <xsd:element ref="ns5:Project_x003a_Project_x0020_status" minOccurs="0"/>
                <xsd:element ref="ns2:OECDKimProvenance" minOccurs="0"/>
                <xsd:element ref="ns5:fa9e4784786d4da6a600e050e04c81aa" minOccurs="0"/>
                <xsd:element ref="ns6:eSharePWBTaxHTField0" minOccurs="0"/>
                <xsd:element ref="ns3:m49dce442af64f59b762f831aa8de435" minOccurs="0"/>
                <xsd:element ref="ns5:kd75f6e4f01741a8b1cee43ec2c0a7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5" nillable="true" ma:displayName="Meeting Date" ma:default="" ma:format="DateOnly" ma:hidden="true" ma:internalName="OECDMeetingDate" ma:readOnly="false">
      <xsd:simpleType>
        <xsd:restriction base="dms:DateTime"/>
      </xsd:simpleType>
    </xsd:element>
    <xsd:element name="OECDKimStatus" ma:index="17"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30" nillable="true" ma:displayName="Kim business context" ma:description="" ma:hidden="true" ma:internalName="OECDKimBussinessContext" ma:readOnly="false">
      <xsd:simpleType>
        <xsd:restriction base="dms:Text"/>
      </xsd:simpleType>
    </xsd:element>
    <xsd:element name="OECDKimProvenance" ma:index="35" nillable="true" ma:displayName="Kim provenance" ma:description="" ma:hidden="true" ma:internalName="OECDKimProven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4bd79-52b6-45ad-8153-7a6215e64acc" elementFormDefault="qualified">
    <xsd:import namespace="http://schemas.microsoft.com/office/2006/documentManagement/types"/>
    <xsd:import namespace="http://schemas.microsoft.com/office/infopath/2007/PartnerControls"/>
    <xsd:element name="OECDExpirationDate" ma:index="9" nillable="true" ma:displayName="Highlights" ma:default="" ma:description="" ma:format="DateOnly" ma:hidden="true" ma:indexed="true" ma:internalName="OECDExpirationDate">
      <xsd:simpleType>
        <xsd:restriction base="dms:DateTime"/>
      </xsd:simpleType>
    </xsd:element>
    <xsd:element name="_dlc_DocId" ma:index="20" nillable="true" ma:displayName="Document ID" ma:description="" ma:hidden="true" ma:internalName="_dlc_DocId" ma:readOnly="true">
      <xsd:simpleType>
        <xsd:restriction base="dms:Text"/>
      </xsd:simpleType>
    </xsd:element>
    <xsd:element name="_dlc_DocIdUrl" ma:index="23"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m49dce442af64f59b762f831aa8de435" ma:index="39" nillable="true" ma:taxonomy="true" ma:internalName="m49dce442af64f59b762f831aa8de435" ma:taxonomyFieldName="OECDHorizontalProjects" ma:displayName="Horizontal project" ma:readOnly="false" ma:default="" ma:fieldId="649dce44-2af6-4f59-b762-f831aa8de43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6"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18" nillable="true" ma:displayName="Taxonomy Catch All Column" ma:hidden="true" ma:list="{510acfa0-d58a-46a0-af1e-eb8c813eb6b2}" ma:internalName="TaxCatchAll" ma:showField="CatchAllData" ma:web="1684bd79-52b6-45ad-8153-7a6215e64acc">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510acfa0-d58a-46a0-af1e-eb8c813eb6b2}" ma:internalName="TaxCatchAllLabel" ma:readOnly="true" ma:showField="CatchAllDataLabel" ma:web="1684bd79-52b6-45ad-8153-7a6215e64a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e282e-9611-44ec-9739-20d5a34fe778" elementFormDefault="qualified">
    <xsd:import namespace="http://schemas.microsoft.com/office/2006/documentManagement/types"/>
    <xsd:import namespace="http://schemas.microsoft.com/office/infopath/2007/PartnerControls"/>
    <xsd:element name="OECDProjectLookup" ma:index="10" nillable="true" ma:displayName="Project" ma:description="" ma:hidden="true" ma:indexed="true" ma:list="e121798c-086c-442d-894f-40b8a8686382" ma:internalName="OECDProjectLookup" ma:readOnly="false" ma:showField="OECDShortProjectName" ma:web="e17e282e-9611-44ec-9739-20d5a34fe778">
      <xsd:simpleType>
        <xsd:restriction base="dms:Unknown"/>
      </xsd:simpleType>
    </xsd:element>
    <xsd:element name="OECDProjectManager" ma:index="11"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2"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5" nillable="true" ma:displayName="Main project" ma:description="" ma:hidden="true" ma:indexed="true" ma:list="e121798c-086c-442d-894f-40b8a8686382" ma:internalName="OECDMainProject" ma:readOnly="false" ma:showField="OECDShortProjectName">
      <xsd:simpleType>
        <xsd:restriction base="dms:Unknown"/>
      </xsd:simpleType>
    </xsd:element>
    <xsd:element name="OECDPinnedBy" ma:index="16"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9" nillable="true" ma:displayName="Tags cache" ma:description="" ma:hidden="true" ma:internalName="OECDTagsCache">
      <xsd:simpleType>
        <xsd:restriction base="dms:Note"/>
      </xsd:simpleType>
    </xsd:element>
    <xsd:element name="f94ef5d5be104a9b994d4c7c4f3d268a" ma:index="29" nillable="true" ma:displayName="Deliverable partners_0" ma:hidden="true" ma:internalName="f94ef5d5be104a9b994d4c7c4f3d268a">
      <xsd:simpleType>
        <xsd:restriction base="dms:Note"/>
      </xsd:simpleType>
    </xsd:element>
    <xsd:element name="Project_x003a_Project_x0020_status" ma:index="33" nillable="true" ma:displayName="Project:Project status" ma:hidden="true" ma:list="e121798c-086c-442d-894f-40b8a8686382" ma:internalName="Project_x003A_Project_x0020_status" ma:readOnly="true" ma:showField="OECDProjectStatus" ma:web="e17e282e-9611-44ec-9739-20d5a34fe778">
      <xsd:simpleType>
        <xsd:restriction base="dms:Lookup"/>
      </xsd:simpleType>
    </xsd:element>
    <xsd:element name="fa9e4784786d4da6a600e050e04c81aa" ma:index="36" nillable="true" ma:displayName="Deliverable owner_0" ma:hidden="true" ma:internalName="fa9e4784786d4da6a600e050e04c81aa">
      <xsd:simpleType>
        <xsd:restriction base="dms:Note"/>
      </xsd:simpleType>
    </xsd:element>
    <xsd:element name="kd75f6e4f01741a8b1cee43ec2c0a7ac" ma:index="40" nillable="true" ma:taxonomy="true" ma:internalName="kd75f6e4f01741a8b1cee43ec2c0a7ac" ma:taxonomyFieldName="OECDProjectOwnerStructure" ma:displayName="Project owner" ma:readOnly="false" ma:default="" ma:fieldId="4d75f6e4-f017-41a8-b1ce-e43ec2c0a7ac"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KeywordsTaxHTField0" ma:index="24"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TopicTaxHTField0" ma:index="25"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CountryTaxHTField0" ma:index="26"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CommitteeTaxHTField0" ma:index="32" nillable="true" ma:taxonomy="true" ma:internalName="eShareCommitteeTaxHTField0" ma:taxonomyFieldName="OECDCommittee" ma:displayName="Committee" ma:readOnly="fals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38" nillable="true" ma:taxonomy="true" ma:internalName="eSharePWBTaxHTField0" ma:taxonomyFieldName="OECDPWB" ma:displayName="PWB" ma:readOnly="false"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756AD19F01E944BE8F3A1899AA0050AD" PreviousValue="false"/>
</file>

<file path=customXml/item3.xml><?xml version="1.0" encoding="utf-8"?>
<LongProperties xmlns="http://schemas.microsoft.com/office/2006/metadata/longProperties">
  <LongProp xmlns="" name="display_urn_x003a_schemas_x002d_microsoft_x002d_com_x003a_office_x003a_office_x0023_OECDProjectMembers"><![CDATA[PONS Anna, EDU/PAI;PONT Beatriz, EDU/PAI;YELLAND Richard, EDU/PAI;KOOLS Marco, EDU/PAI;WITTENBERG Désirée, EDU/PAI;WOJTASINSKI Florence, EDU/SBS;LINDEN Rachel, EDU/PAI;FRACCOLA Sylvain, STI/STP;CAMERON Rebekah, EDU/PAI;IKESAKO Hiroko, EDU/PAI;MAGHNOUJ Soumaya, EDU/IMEP]]></LongProp>
  <LongProp xmlns="" name="TaxCatchAll"><![CDATA[86;#Chile|cf1542c2-43e7-42c9-8c53-820e479d679f;#522;#Economic Policy Committee|f4235834-071f-42d1-a7f0-1c5b7f13695e;#400;#2.1.1.3.3 Review on policies to improve effectiveness of resource use in schools (incl. Effective Learning Environments)|d629e972-4880-4165-9975-73c0dec68d5b;#685;#Main visit|0f3194de-c7e3-481f-9dcc-fc7ed432ffdc;#331;#EDU/PAI/CSR|2a96f702-130c-4f85-9f31-75c4a98c2e41;#20;#Educational policy|cb67a984-4092-4128-b90f-75fd55c375ef]]></LongProp>
  <LongProp xmlns="" name="OECDProjectMembers"><![CDATA[79;#PONS Anna, EDU/PAI;#77;#PONT Beatriz, EDU/PAI;#117;#YELLAND Richard, EDU/PAI;#162;#KOOLS Marco, EDU/PAI;#435;#WITTENBERG Désirée, EDU/PAI;#86;#WOJTASINSKI Florence, EDU/SBS;#73;#LINDEN Rachel, EDU/PAI;#51;#FRACCOLA Sylvain, STI/STP;#727;#CAMERON Rebekah, EDU/PAI;#166;#IKESAKO Hiroko, EDU/PAI;#483;#MAGHNOUJ Soumaya, EDU/IMEP]]></LongProp>
</LongProperties>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mso-contentType ?>
<CtFieldPriority xmlns="http://www.oecd.org/eshare/projectsentre/CtFieldPriority/" xmlns:i="http://www.w3.org/2001/XMLSchema-instance">
  <PriorityFields xmlns:a="http://schemas.microsoft.com/2003/10/Serialization/Arrays">
    <a:string>FileLeafRef</a:string>
    <a:string>Title</a:string>
    <a:string>OECDCountry</a:string>
    <a:string>OECDTopic</a:string>
    <a:string>OECDKeywords</a:string>
  </PriorityFields>
</CtFieldPriority>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OECDProjectMembers xmlns="e17e282e-9611-44ec-9739-20d5a34fe778">
      <UserInfo>
        <DisplayName/>
        <AccountId xsi:nil="true"/>
        <AccountType/>
      </UserInfo>
    </OECDProjectMembers>
    <OECDKimBussinessContext xmlns="54c4cd27-f286-408f-9ce0-33c1e0f3ab39" xsi:nil="true"/>
    <OECDlanguage xmlns="ca82dde9-3436-4d3d-bddd-d31447390034">English</OECDlanguage>
    <OECDMainProject xmlns="e17e282e-9611-44ec-9739-20d5a34fe778" xsi:nil="true"/>
    <eSharePWBTaxHTField0 xmlns="c9f238dd-bb73-4aef-a7a5-d644ad823e52">
      <Terms xmlns="http://schemas.microsoft.com/office/infopath/2007/PartnerControls"/>
    </eSharePWBTaxHTField0>
    <kd75f6e4f01741a8b1cee43ec2c0a7ac xmlns="e17e282e-9611-44ec-9739-20d5a34fe778">
      <Terms xmlns="http://schemas.microsoft.com/office/infopath/2007/PartnerControls"/>
    </kd75f6e4f01741a8b1cee43ec2c0a7ac>
    <OECDExpirationDate xmlns="1684bd79-52b6-45ad-8153-7a6215e64acc" xsi:nil="true"/>
    <OECDProjectManager xmlns="e17e282e-9611-44ec-9739-20d5a34fe778">
      <UserInfo>
        <DisplayName/>
        <AccountId xsi:nil="true"/>
        <AccountType/>
      </UserInfo>
    </OECDProjectManager>
    <OECDTagsCache xmlns="e17e282e-9611-44ec-9739-20d5a34fe778" xsi:nil="true"/>
    <OECDMeetingDate xmlns="54c4cd27-f286-408f-9ce0-33c1e0f3ab39" xsi:nil="true"/>
    <eShareCommitteeTaxHTField0 xmlns="c9f238dd-bb73-4aef-a7a5-d644ad823e52">
      <Terms xmlns="http://schemas.microsoft.com/office/infopath/2007/PartnerControls"/>
    </eShareCommitteeTaxHTField0>
    <OECDPinnedBy xmlns="e17e282e-9611-44ec-9739-20d5a34fe778">
      <UserInfo>
        <DisplayName/>
        <AccountId xsi:nil="true"/>
        <AccountType/>
      </UserInfo>
    </OECDPinnedBy>
    <OECDKimProvenance xmlns="54c4cd27-f286-408f-9ce0-33c1e0f3ab39" xsi:nil="true"/>
    <OECDKimStatus xmlns="54c4cd27-f286-408f-9ce0-33c1e0f3ab39">Draft</OECDKimStatus>
    <eShareTopicTaxHTField0 xmlns="c9f238dd-bb73-4aef-a7a5-d644ad823e52">
      <Terms xmlns="http://schemas.microsoft.com/office/infopath/2007/PartnerControls"/>
    </eShareTopicTaxHTField0>
    <eShareCountryTaxHTField0 xmlns="c9f238dd-bb73-4aef-a7a5-d644ad823e52">
      <Terms xmlns="http://schemas.microsoft.com/office/infopath/2007/PartnerControls"/>
    </eShareCountryTaxHTField0>
    <OECDProjectLookup xmlns="e17e282e-9611-44ec-9739-20d5a34fe778" xsi:nil="true"/>
    <eShareKeywordsTaxHTField0 xmlns="c9f238dd-bb73-4aef-a7a5-d644ad823e52">
      <Terms xmlns="http://schemas.microsoft.com/office/infopath/2007/PartnerControls"/>
    </eShareKeywordsTaxHTField0>
    <fa9e4784786d4da6a600e050e04c81aa xmlns="e17e282e-9611-44ec-9739-20d5a34fe778" xsi:nil="true"/>
    <TaxCatchAll xmlns="ca82dde9-3436-4d3d-bddd-d31447390034">
      <Value>86</Value>
      <Value>522</Value>
      <Value>400</Value>
      <Value>685</Value>
      <Value>331</Value>
      <Value>20</Value>
    </TaxCatchAll>
    <f94ef5d5be104a9b994d4c7c4f3d268a xmlns="e17e282e-9611-44ec-9739-20d5a34fe778" xsi:nil="true"/>
    <m49dce442af64f59b762f831aa8de435 xmlns="1684bd79-52b6-45ad-8153-7a6215e64acc">
      <Terms xmlns="http://schemas.microsoft.com/office/infopath/2007/PartnerControls"/>
    </m49dce442af64f59b762f831aa8de435>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DE6B-EF09-4791-B1C3-F775A90A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684bd79-52b6-45ad-8153-7a6215e64acc"/>
    <ds:schemaRef ds:uri="ca82dde9-3436-4d3d-bddd-d31447390034"/>
    <ds:schemaRef ds:uri="e17e282e-9611-44ec-9739-20d5a34fe778"/>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C2021-7066-4535-870D-3083731F1F11}">
  <ds:schemaRefs>
    <ds:schemaRef ds:uri="Microsoft.SharePoint.Taxonomy.ContentTypeSync"/>
  </ds:schemaRefs>
</ds:datastoreItem>
</file>

<file path=customXml/itemProps3.xml><?xml version="1.0" encoding="utf-8"?>
<ds:datastoreItem xmlns:ds="http://schemas.openxmlformats.org/officeDocument/2006/customXml" ds:itemID="{CBBF0F3F-D904-4E31-802A-545E90A89C28}">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CAFD347-A4CB-401D-986B-2B08EAA8BAAA}">
  <ds:schemaRefs>
    <ds:schemaRef ds:uri="http://schemas.microsoft.com/sharepoint/v3/contenttype/forms"/>
  </ds:schemaRefs>
</ds:datastoreItem>
</file>

<file path=customXml/itemProps5.xml><?xml version="1.0" encoding="utf-8"?>
<ds:datastoreItem xmlns:ds="http://schemas.openxmlformats.org/officeDocument/2006/customXml" ds:itemID="{2B729564-1747-47A8-B036-145B78D5A907}">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EFBC2480-31A8-49D9-98E3-2D7340775EAB}">
  <ds:schemaRefs>
    <ds:schemaRef ds:uri="http://schemas.microsoft.com/sharepoint/events"/>
  </ds:schemaRefs>
</ds:datastoreItem>
</file>

<file path=customXml/itemProps7.xml><?xml version="1.0" encoding="utf-8"?>
<ds:datastoreItem xmlns:ds="http://schemas.openxmlformats.org/officeDocument/2006/customXml" ds:itemID="{AD136C57-0A53-4ED9-9E69-28BA0BC5B323}">
  <ds:schemaRefs>
    <ds:schemaRef ds:uri="http://schemas.microsoft.com/office/2006/metadata/properties"/>
    <ds:schemaRef ds:uri="http://schemas.microsoft.com/office/infopath/2007/PartnerControls"/>
    <ds:schemaRef ds:uri="e17e282e-9611-44ec-9739-20d5a34fe778"/>
    <ds:schemaRef ds:uri="54c4cd27-f286-408f-9ce0-33c1e0f3ab39"/>
    <ds:schemaRef ds:uri="ca82dde9-3436-4d3d-bddd-d31447390034"/>
    <ds:schemaRef ds:uri="c9f238dd-bb73-4aef-a7a5-d644ad823e52"/>
    <ds:schemaRef ds:uri="1684bd79-52b6-45ad-8153-7a6215e64acc"/>
  </ds:schemaRefs>
</ds:datastoreItem>
</file>

<file path=customXml/itemProps8.xml><?xml version="1.0" encoding="utf-8"?>
<ds:datastoreItem xmlns:ds="http://schemas.openxmlformats.org/officeDocument/2006/customXml" ds:itemID="{D2B53A32-FD72-44F4-B298-493FA42E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AE2007.dotm</Template>
  <TotalTime>2</TotalTime>
  <Pages>2</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Preliminary visit -- OECD Review on Evaluation and Assessment Frameworks for Improving School Outcomes</vt:lpstr>
      <vt:lpstr/>
    </vt:vector>
  </TitlesOfParts>
  <Company>O.E.C.D.</Company>
  <LinksUpToDate>false</LinksUpToDate>
  <CharactersWithSpaces>4223</CharactersWithSpaces>
  <SharedDoc>false</SharedDoc>
  <HLinks>
    <vt:vector size="6" baseType="variant">
      <vt:variant>
        <vt:i4>8126559</vt:i4>
      </vt:variant>
      <vt:variant>
        <vt:i4>0</vt:i4>
      </vt:variant>
      <vt:variant>
        <vt:i4>0</vt:i4>
      </vt:variant>
      <vt:variant>
        <vt:i4>5</vt:i4>
      </vt:variant>
      <vt:variant>
        <vt:lpwstr>mailto:teach@worldbank.org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visit -- OECD Review on Evaluation and Assessment Frameworks for Improving School Outcomes</dc:title>
  <dc:subject/>
  <dc:creator>PACCAGNELLA Marco</dc:creator>
  <cp:keywords/>
  <cp:lastModifiedBy>Jung-Hwan Choi</cp:lastModifiedBy>
  <cp:revision>2</cp:revision>
  <cp:lastPrinted>2016-07-13T02:58:00Z</cp:lastPrinted>
  <dcterms:created xsi:type="dcterms:W3CDTF">2019-10-16T20:45:00Z</dcterms:created>
  <dcterms:modified xsi:type="dcterms:W3CDTF">2019-10-16T20:45:00Z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20090415-002</vt:lpwstr>
  </property>
  <property fmtid="{D5CDD505-2E9C-101B-9397-08002B2CF9AE}" pid="5" name="OECDDescription">
    <vt:lpwstr/>
  </property>
  <property fmtid="{D5CDD505-2E9C-101B-9397-08002B2CF9AE}" pid="6" name="OECDDocumentType">
    <vt:lpwstr/>
  </property>
  <property fmtid="{D5CDD505-2E9C-101B-9397-08002B2CF9AE}" pid="7" name="OECDProjectPage">
    <vt:lpwstr>, </vt:lpwstr>
  </property>
  <property fmtid="{D5CDD505-2E9C-101B-9397-08002B2CF9AE}" pid="8" name="OECDAuthor">
    <vt:lpwstr/>
  </property>
  <property fmtid="{D5CDD505-2E9C-101B-9397-08002B2CF9AE}" pid="9" name="ContentTypeId">
    <vt:lpwstr>0x0101008B4DD370EC31429186F3AD49F0D3098F00756AD19F01E944BE8F3A1899AA0050AD001587226D74F04C36AECFCDA3E4634A67001B5CFE99BDD26444A4EFE0B6CD3116A4</vt:lpwstr>
  </property>
  <property fmtid="{D5CDD505-2E9C-101B-9397-08002B2CF9AE}" pid="10" name="OECDCommittee">
    <vt:lpwstr>522;#Economic Policy Committee|f4235834-071f-42d1-a7f0-1c5b7f13695e</vt:lpwstr>
  </property>
  <property fmtid="{D5CDD505-2E9C-101B-9397-08002B2CF9AE}" pid="11" name="OECDPWB">
    <vt:lpwstr>400;#2.1.1.3.3 Review on policies to improve effectiveness of resource use in schools (incl. Effective Learning Environments)|d629e972-4880-4165-9975-73c0dec68d5b</vt:lpwstr>
  </property>
  <property fmtid="{D5CDD505-2E9C-101B-9397-08002B2CF9AE}" pid="12" name="OECDTopic">
    <vt:lpwstr>20;#Educational policy|cb67a984-4092-4128-b90f-75fd55c375ef</vt:lpwstr>
  </property>
  <property fmtid="{D5CDD505-2E9C-101B-9397-08002B2CF9AE}" pid="13" name="OECDKeywords">
    <vt:lpwstr>685;#Main visit|0f3194de-c7e3-481f-9dcc-fc7ed432ffdc</vt:lpwstr>
  </property>
  <property fmtid="{D5CDD505-2E9C-101B-9397-08002B2CF9AE}" pid="14" name="OECDDeliverableManager">
    <vt:lpwstr/>
  </property>
  <property fmtid="{D5CDD505-2E9C-101B-9397-08002B2CF9AE}" pid="15" name="OECDCountry">
    <vt:lpwstr>86;#Chile|cf1542c2-43e7-42c9-8c53-820e479d679f</vt:lpwstr>
  </property>
  <property fmtid="{D5CDD505-2E9C-101B-9397-08002B2CF9AE}" pid="16" name="_dlc_DocId">
    <vt:lpwstr>ESHAREEDU-42-9768</vt:lpwstr>
  </property>
  <property fmtid="{D5CDD505-2E9C-101B-9397-08002B2CF9AE}" pid="17" name="_dlc_DocIdItemGuid">
    <vt:lpwstr>51f28e61-a96a-4f0e-8964-5a14bfd1e513</vt:lpwstr>
  </property>
  <property fmtid="{D5CDD505-2E9C-101B-9397-08002B2CF9AE}" pid="18" name="_dlc_DocIdUrl">
    <vt:lpwstr>http://portal.oecd.org/eshare/edu/projectcentre/_layouts/DocIdRedir.aspx?ID=ESHAREEDU-42-9768, ESHAREEDU-42-9768</vt:lpwstr>
  </property>
  <property fmtid="{D5CDD505-2E9C-101B-9397-08002B2CF9AE}" pid="19" name="OECDProjectOwnerStructure">
    <vt:lpwstr>331;#EDU/PAI/CSR|2a96f702-130c-4f85-9f31-75c4a98c2e41</vt:lpwstr>
  </property>
  <property fmtid="{D5CDD505-2E9C-101B-9397-08002B2CF9AE}" pid="20" name="OECDProjectPageLink">
    <vt:lpwstr>11546</vt:lpwstr>
  </property>
  <property fmtid="{D5CDD505-2E9C-101B-9397-08002B2CF9AE}" pid="21" name="DocumentSetDescription">
    <vt:lpwstr/>
  </property>
  <property fmtid="{D5CDD505-2E9C-101B-9397-08002B2CF9AE}" pid="22" name="OECDHorizontalProjects">
    <vt:lpwstr/>
  </property>
  <property fmtid="{D5CDD505-2E9C-101B-9397-08002B2CF9AE}" pid="23" name="display_urn:schemas-microsoft-com:office:office#OECDProjectMembers">
    <vt:lpwstr>PONS Anna, EDU/PAI;PONT Beatriz, EDU/PAI;YELLAND Richard, EDU/PAI;KOOLS Marco, EDU/PAI;WITTENBERG Désirée, EDU/PAI;WOJTASINSKI Florence, EDU/SBS;LINDEN Rachel, EDU/PAI;FRACCOLA Sylvain, STI/STP;CAMERON Rebekah, EDU/PAI;IKESAKO Hiroko, EDU/PAI;MAGHNOUJ Sou</vt:lpwstr>
  </property>
  <property fmtid="{D5CDD505-2E9C-101B-9397-08002B2CF9AE}" pid="24" name="eShareOrganisationTaxHTField0">
    <vt:lpwstr/>
  </property>
  <property fmtid="{D5CDD505-2E9C-101B-9397-08002B2CF9AE}" pid="25" name="display_urn:schemas-microsoft-com:office:office#OECDProjectManager">
    <vt:lpwstr>BELFALI Yuri, EDU/ECS</vt:lpwstr>
  </property>
  <property fmtid="{D5CDD505-2E9C-101B-9397-08002B2CF9AE}" pid="26" name="OECDOrganisation">
    <vt:lpwstr/>
  </property>
  <property fmtid="{D5CDD505-2E9C-101B-9397-08002B2CF9AE}" pid="27" name="_docset_NoMedatataSyncRequired">
    <vt:lpwstr>False</vt:lpwstr>
  </property>
</Properties>
</file>